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2" w:rsidRDefault="00947E3D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  <w:bookmarkStart w:id="0" w:name="_GoBack"/>
      <w:bookmarkEnd w:id="0"/>
      <w:r>
        <w:rPr>
          <w:rFonts w:cs="Arial"/>
          <w:noProof/>
          <w:color w:val="003366"/>
          <w:lang w:val="nl-BE" w:eastAsia="nl-B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-15875</wp:posOffset>
                </wp:positionV>
                <wp:extent cx="4438650" cy="1476375"/>
                <wp:effectExtent l="0" t="0" r="19050" b="28575"/>
                <wp:wrapNone/>
                <wp:docPr id="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1476375"/>
                          <a:chOff x="-383" y="2344"/>
                          <a:chExt cx="6862" cy="2567"/>
                        </a:xfrm>
                      </wpg:grpSpPr>
                      <wps:wsp>
                        <wps:cNvPr id="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-383" y="2657"/>
                            <a:ext cx="6384" cy="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02E" w:rsidRPr="00947E3D" w:rsidRDefault="00D7002E" w:rsidP="004D62A4">
                              <w:pPr>
                                <w:rPr>
                                  <w:rFonts w:cs="Arial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h12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Workshop Hong Kong Science Park-Leuven</w:t>
                              </w:r>
                            </w:p>
                            <w:p w:rsidR="00D7002E" w:rsidRPr="00AA5221" w:rsidRDefault="00D7002E" w:rsidP="00374DC3">
                              <w:pPr>
                                <w:rPr>
                                  <w:rFonts w:cs="Arial"/>
                                  <w:color w:val="1F497D"/>
                                </w:rPr>
                              </w:pPr>
                              <w:r>
                                <w:rPr>
                                  <w:rFonts w:cs="Arial"/>
                                  <w:color w:val="1F497D"/>
                                </w:rPr>
                                <w:t>Thur</w:t>
                              </w:r>
                              <w:r w:rsidR="00F57A25">
                                <w:rPr>
                                  <w:rFonts w:cs="Arial"/>
                                  <w:color w:val="1F497D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color w:val="1F497D"/>
                                </w:rPr>
                                <w:t>day</w:t>
                              </w:r>
                              <w:r w:rsidRPr="00AA5221">
                                <w:rPr>
                                  <w:rFonts w:cs="Arial"/>
                                  <w:color w:val="1F497D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/>
                                  <w:color w:val="1F497D"/>
                                </w:rPr>
                                <w:t>3</w:t>
                              </w:r>
                              <w:r w:rsidRPr="00AA5221">
                                <w:rPr>
                                  <w:rFonts w:cs="Arial"/>
                                  <w:color w:val="1F497D"/>
                                </w:rPr>
                                <w:t xml:space="preserve"> October 2013</w:t>
                              </w:r>
                              <w:r w:rsidRPr="00AA5221">
                                <w:rPr>
                                  <w:rFonts w:cs="Arial"/>
                                  <w:color w:val="1F497D"/>
                                </w:rPr>
                                <w:br/>
                              </w:r>
                            </w:p>
                            <w:p w:rsidR="00D7002E" w:rsidRPr="00AA5221" w:rsidRDefault="00D7002E" w:rsidP="00947E3D">
                              <w:pPr>
                                <w:rPr>
                                  <w:rFonts w:cs="Arial"/>
                                  <w:color w:val="1F497D"/>
                                </w:rPr>
                              </w:pPr>
                              <w:r w:rsidRPr="00AA5221">
                                <w:rPr>
                                  <w:rFonts w:cs="Arial"/>
                                  <w:color w:val="1F497D"/>
                                </w:rPr>
                                <w:t xml:space="preserve">@ </w:t>
                              </w:r>
                              <w:r>
                                <w:rPr>
                                  <w:rFonts w:cs="Arial"/>
                                  <w:color w:val="1F497D"/>
                                </w:rPr>
                                <w:t>Imec</w:t>
                              </w:r>
                            </w:p>
                            <w:p w:rsidR="00D7002E" w:rsidRPr="00AA5221" w:rsidRDefault="00D7002E" w:rsidP="00947E3D">
                              <w:pPr>
                                <w:rPr>
                                  <w:rFonts w:cs="Arial"/>
                                  <w:color w:val="1F497D"/>
                                </w:rPr>
                              </w:pPr>
                              <w:r>
                                <w:rPr>
                                  <w:rFonts w:cs="Arial"/>
                                  <w:color w:val="1F497D"/>
                                </w:rPr>
                                <w:t>Kapeldreef 75</w:t>
                              </w:r>
                            </w:p>
                            <w:p w:rsidR="00D7002E" w:rsidRPr="00D7002E" w:rsidRDefault="00D7002E" w:rsidP="00D7002E">
                              <w:pPr>
                                <w:rPr>
                                  <w:rFonts w:cs="Arial"/>
                                  <w:color w:val="1F497D"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color w:val="1F497D"/>
                                  <w:lang w:val="fr-FR"/>
                                </w:rPr>
                                <w:t xml:space="preserve">B-3001 Leuven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-69" y="2344"/>
                            <a:ext cx="6548" cy="2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18.15pt;margin-top:-1.25pt;width:349.5pt;height:116.25pt;z-index:251654656" coordorigin="-383,2344" coordsize="6862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27" type="#_x0000_t202" style="position:absolute;left:-383;top:2657;width:6384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7002E" w:rsidRPr="00947E3D" w:rsidRDefault="00D7002E" w:rsidP="004D62A4">
                        <w:pPr>
                          <w:rPr>
                            <w:rFonts w:cs="Arial"/>
                            <w:b/>
                            <w:color w:val="244061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Style w:val="h12"/>
                            <w:b/>
                            <w:color w:val="244061" w:themeColor="accent1" w:themeShade="80"/>
                            <w:sz w:val="24"/>
                            <w:szCs w:val="24"/>
                          </w:rPr>
                          <w:t>Workshop Hong Kong Science Park-Leuven</w:t>
                        </w:r>
                      </w:p>
                      <w:p w:rsidR="00D7002E" w:rsidRPr="00AA5221" w:rsidRDefault="00D7002E" w:rsidP="00374DC3">
                        <w:pPr>
                          <w:rPr>
                            <w:rFonts w:cs="Arial"/>
                            <w:color w:val="1F497D"/>
                          </w:rPr>
                        </w:pPr>
                        <w:r>
                          <w:rPr>
                            <w:rFonts w:cs="Arial"/>
                            <w:color w:val="1F497D"/>
                          </w:rPr>
                          <w:t>Thur</w:t>
                        </w:r>
                        <w:r w:rsidR="00F57A25">
                          <w:rPr>
                            <w:rFonts w:cs="Arial"/>
                            <w:color w:val="1F497D"/>
                          </w:rPr>
                          <w:t>s</w:t>
                        </w:r>
                        <w:r>
                          <w:rPr>
                            <w:rFonts w:cs="Arial"/>
                            <w:color w:val="1F497D"/>
                          </w:rPr>
                          <w:t>day</w:t>
                        </w:r>
                        <w:r w:rsidRPr="00AA5221">
                          <w:rPr>
                            <w:rFonts w:cs="Arial"/>
                            <w:color w:val="1F497D"/>
                          </w:rPr>
                          <w:t xml:space="preserve">, </w:t>
                        </w:r>
                        <w:r>
                          <w:rPr>
                            <w:rFonts w:cs="Arial"/>
                            <w:color w:val="1F497D"/>
                          </w:rPr>
                          <w:t>3</w:t>
                        </w:r>
                        <w:r w:rsidRPr="00AA5221">
                          <w:rPr>
                            <w:rFonts w:cs="Arial"/>
                            <w:color w:val="1F497D"/>
                          </w:rPr>
                          <w:t xml:space="preserve"> October 2013</w:t>
                        </w:r>
                        <w:r w:rsidRPr="00AA5221">
                          <w:rPr>
                            <w:rFonts w:cs="Arial"/>
                            <w:color w:val="1F497D"/>
                          </w:rPr>
                          <w:br/>
                        </w:r>
                      </w:p>
                      <w:p w:rsidR="00D7002E" w:rsidRPr="00AA5221" w:rsidRDefault="00D7002E" w:rsidP="00947E3D">
                        <w:pPr>
                          <w:rPr>
                            <w:rFonts w:cs="Arial"/>
                            <w:color w:val="1F497D"/>
                          </w:rPr>
                        </w:pPr>
                        <w:r w:rsidRPr="00AA5221">
                          <w:rPr>
                            <w:rFonts w:cs="Arial"/>
                            <w:color w:val="1F497D"/>
                          </w:rPr>
                          <w:t xml:space="preserve">@ </w:t>
                        </w:r>
                        <w:r>
                          <w:rPr>
                            <w:rFonts w:cs="Arial"/>
                            <w:color w:val="1F497D"/>
                          </w:rPr>
                          <w:t>Imec</w:t>
                        </w:r>
                      </w:p>
                      <w:p w:rsidR="00D7002E" w:rsidRPr="00AA5221" w:rsidRDefault="00D7002E" w:rsidP="00947E3D">
                        <w:pPr>
                          <w:rPr>
                            <w:rFonts w:cs="Arial"/>
                            <w:color w:val="1F497D"/>
                          </w:rPr>
                        </w:pPr>
                        <w:r>
                          <w:rPr>
                            <w:rFonts w:cs="Arial"/>
                            <w:color w:val="1F497D"/>
                          </w:rPr>
                          <w:t>Kapeldreef 75</w:t>
                        </w:r>
                      </w:p>
                      <w:p w:rsidR="00D7002E" w:rsidRPr="00D7002E" w:rsidRDefault="00D7002E" w:rsidP="00D7002E">
                        <w:pPr>
                          <w:rPr>
                            <w:rFonts w:cs="Arial"/>
                            <w:color w:val="1F497D"/>
                            <w:lang w:val="fr-FR"/>
                          </w:rPr>
                        </w:pPr>
                        <w:r>
                          <w:rPr>
                            <w:rFonts w:cs="Arial"/>
                            <w:color w:val="1F497D"/>
                            <w:lang w:val="fr-FR"/>
                          </w:rPr>
                          <w:t xml:space="preserve">B-3001 Leuven </w:t>
                        </w:r>
                      </w:p>
                    </w:txbxContent>
                  </v:textbox>
                </v:shape>
                <v:roundrect id="AutoShape 98" o:spid="_x0000_s1028" style="position:absolute;left:-69;top:2344;width:6548;height:2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YHXcMA&#10;AADaAAAADwAAAGRycy9kb3ducmV2LnhtbESPQWvCQBSE74X+h+UVeqsbPbQ2uhERBBVK0TYHb4/s&#10;MwnJvl2za4z/visIPQ4z8w0zXwymFT11vrasYDxKQBAXVtdcKvj9Wb9NQfiArLG1TApu5GGRPT/N&#10;MdX2ynvqD6EUEcI+RQVVCC6V0hcVGfQj64ijd7KdwRBlV0rd4TXCTSsnSfIuDdYcFyp0tKqoaA4X&#10;oyD/4lVuv/l8ytvtZ9MXbje4o1KvL8NyBiLQEP7Dj/ZGK/iA+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YHXcMAAADaAAAADwAAAAAAAAAAAAAAAACYAgAAZHJzL2Rv&#10;d25yZXYueG1sUEsFBgAAAAAEAAQA9QAAAIgDAAAAAA==&#10;" filled="f" strokecolor="#0070c0" strokeweight="1.5pt"/>
              </v:group>
            </w:pict>
          </mc:Fallback>
        </mc:AlternateContent>
      </w:r>
    </w:p>
    <w:p w:rsidR="00E30CB2" w:rsidRPr="0092150C" w:rsidRDefault="00E30CB2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</w:p>
    <w:p w:rsidR="004D62A4" w:rsidRDefault="00374DC3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2A5C"/>
          <w:sz w:val="18"/>
          <w:szCs w:val="18"/>
        </w:rPr>
      </w:pPr>
      <w:r>
        <w:t xml:space="preserve">  </w:t>
      </w:r>
      <w:r w:rsidR="008014D0">
        <w:rPr>
          <w:rFonts w:cs="Arial"/>
          <w:color w:val="002A5C"/>
          <w:sz w:val="18"/>
          <w:szCs w:val="18"/>
        </w:rPr>
        <w:t xml:space="preserve">                                         </w:t>
      </w:r>
      <w:r w:rsidR="004D62A4">
        <w:rPr>
          <w:rFonts w:cs="Arial"/>
          <w:color w:val="002A5C"/>
          <w:sz w:val="18"/>
          <w:szCs w:val="18"/>
        </w:rPr>
        <w:br/>
      </w:r>
      <w:r w:rsidR="00947E3D">
        <w:rPr>
          <w:rStyle w:val="info2"/>
        </w:rPr>
        <w:t> </w:t>
      </w:r>
      <w:r w:rsidR="00947E3D" w:rsidRPr="00947E3D">
        <w:rPr>
          <w:rFonts w:cs="Arial"/>
          <w:noProof/>
          <w:color w:val="000000"/>
          <w:sz w:val="15"/>
          <w:szCs w:val="15"/>
          <w:lang w:eastAsia="nl-BE"/>
        </w:rPr>
        <w:t xml:space="preserve"> </w:t>
      </w:r>
      <w:r w:rsidR="00947E3D">
        <w:rPr>
          <w:rFonts w:cs="Arial"/>
          <w:noProof/>
          <w:color w:val="000000"/>
          <w:sz w:val="15"/>
          <w:szCs w:val="15"/>
          <w:lang w:eastAsia="nl-BE"/>
        </w:rPr>
        <w:t xml:space="preserve">  </w:t>
      </w:r>
      <w:r w:rsidR="00947E3D">
        <w:rPr>
          <w:rStyle w:val="info2"/>
        </w:rPr>
        <w:t> </w:t>
      </w:r>
      <w:r w:rsidR="00947E3D">
        <w:rPr>
          <w:rFonts w:cs="Arial"/>
          <w:color w:val="000000"/>
          <w:sz w:val="15"/>
          <w:szCs w:val="15"/>
        </w:rPr>
        <w:br/>
      </w:r>
      <w:r w:rsidR="00947E3D">
        <w:rPr>
          <w:rFonts w:cs="Arial"/>
          <w:color w:val="000000"/>
          <w:sz w:val="15"/>
          <w:szCs w:val="15"/>
        </w:rPr>
        <w:br/>
      </w:r>
      <w:r w:rsidR="00947E3D">
        <w:rPr>
          <w:rFonts w:cs="Arial"/>
          <w:color w:val="000000"/>
          <w:sz w:val="15"/>
          <w:szCs w:val="15"/>
        </w:rPr>
        <w:br/>
      </w:r>
      <w:r w:rsidR="004D62A4">
        <w:rPr>
          <w:rFonts w:cs="Arial"/>
          <w:color w:val="002A5C"/>
          <w:sz w:val="18"/>
          <w:szCs w:val="18"/>
        </w:rPr>
        <w:t xml:space="preserve">     </w:t>
      </w:r>
    </w:p>
    <w:p w:rsidR="004D62A4" w:rsidRDefault="004D62A4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2A5C"/>
          <w:sz w:val="18"/>
          <w:szCs w:val="18"/>
        </w:rPr>
      </w:pPr>
    </w:p>
    <w:p w:rsidR="00374DC3" w:rsidRPr="0092150C" w:rsidRDefault="004D62A4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  <w:r>
        <w:rPr>
          <w:rFonts w:cs="Arial"/>
          <w:color w:val="002A5C"/>
          <w:sz w:val="18"/>
          <w:szCs w:val="18"/>
        </w:rPr>
        <w:t xml:space="preserve">        </w:t>
      </w:r>
    </w:p>
    <w:p w:rsidR="00752082" w:rsidRPr="0092150C" w:rsidRDefault="00752082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</w:p>
    <w:p w:rsidR="00752082" w:rsidRPr="0092150C" w:rsidRDefault="00752082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</w:p>
    <w:p w:rsidR="00752082" w:rsidRDefault="00752082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</w:p>
    <w:p w:rsidR="002534E4" w:rsidRDefault="002534E4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</w:p>
    <w:p w:rsidR="00E5721B" w:rsidRPr="0096033A" w:rsidRDefault="00ED02A8" w:rsidP="009E6216">
      <w:pPr>
        <w:pStyle w:val="Bloktekst"/>
        <w:tabs>
          <w:tab w:val="clear" w:pos="851"/>
        </w:tabs>
        <w:ind w:left="709" w:right="1276"/>
        <w:jc w:val="both"/>
        <w:outlineLvl w:val="0"/>
        <w:rPr>
          <w:b/>
          <w:bCs/>
          <w:color w:val="0070C0"/>
          <w:sz w:val="22"/>
          <w:lang w:val="en-GB"/>
        </w:rPr>
      </w:pPr>
      <w:r w:rsidRPr="0096033A">
        <w:rPr>
          <w:rFonts w:ascii="Peignot" w:hAnsi="Peignot"/>
          <w:b/>
          <w:bCs/>
          <w:color w:val="0070C0"/>
          <w:sz w:val="32"/>
          <w:lang w:val="en-GB"/>
        </w:rPr>
        <w:t>REGISTRATION</w:t>
      </w:r>
      <w:r w:rsidR="00E5721B" w:rsidRPr="0096033A">
        <w:rPr>
          <w:rFonts w:ascii="Peignot" w:hAnsi="Peignot"/>
          <w:b/>
          <w:bCs/>
          <w:color w:val="0070C0"/>
          <w:sz w:val="32"/>
          <w:lang w:val="en-GB"/>
        </w:rPr>
        <w:t xml:space="preserve"> FORM</w:t>
      </w:r>
    </w:p>
    <w:p w:rsidR="0038557F" w:rsidRDefault="0038557F" w:rsidP="000C4B0E">
      <w:pPr>
        <w:pStyle w:val="Bloktekst"/>
        <w:tabs>
          <w:tab w:val="clear" w:pos="851"/>
        </w:tabs>
        <w:ind w:left="709" w:right="1276"/>
        <w:rPr>
          <w:color w:val="003366"/>
          <w:lang w:val="en-GB"/>
        </w:rPr>
      </w:pPr>
    </w:p>
    <w:p w:rsidR="00A1773A" w:rsidRPr="0038557F" w:rsidRDefault="0038557F" w:rsidP="0038557F">
      <w:pPr>
        <w:tabs>
          <w:tab w:val="right" w:leader="dot" w:pos="9639"/>
        </w:tabs>
        <w:ind w:left="709" w:right="1276"/>
        <w:outlineLvl w:val="0"/>
        <w:rPr>
          <w:rFonts w:cs="Arial"/>
          <w:color w:val="003366"/>
        </w:rPr>
      </w:pPr>
      <w:r>
        <w:rPr>
          <w:rFonts w:cs="Arial"/>
          <w:color w:val="003366"/>
        </w:rPr>
        <w:sym w:font="Webdings" w:char="F034"/>
      </w:r>
      <w:r w:rsidR="00BC5A49" w:rsidRPr="00186F70">
        <w:rPr>
          <w:rFonts w:cs="Arial"/>
          <w:b/>
          <w:color w:val="003366"/>
        </w:rPr>
        <w:t>to be returned</w:t>
      </w:r>
      <w:r w:rsidR="00A1773A" w:rsidRPr="00186F70">
        <w:rPr>
          <w:rFonts w:cs="Arial"/>
          <w:b/>
          <w:color w:val="003366"/>
        </w:rPr>
        <w:t xml:space="preserve"> before </w:t>
      </w:r>
      <w:r w:rsidR="0096033A">
        <w:rPr>
          <w:rFonts w:cs="Arial"/>
          <w:b/>
          <w:color w:val="003366"/>
        </w:rPr>
        <w:t>30</w:t>
      </w:r>
      <w:r w:rsidR="00947E3D">
        <w:rPr>
          <w:rFonts w:cs="Arial"/>
          <w:b/>
          <w:color w:val="003366"/>
        </w:rPr>
        <w:t xml:space="preserve"> September</w:t>
      </w:r>
      <w:r w:rsidR="00EF33D2" w:rsidRPr="00186F70">
        <w:rPr>
          <w:rFonts w:cs="Arial"/>
          <w:b/>
          <w:color w:val="003366"/>
        </w:rPr>
        <w:t xml:space="preserve"> </w:t>
      </w:r>
      <w:r w:rsidR="00025BCE" w:rsidRPr="00186F70">
        <w:rPr>
          <w:rFonts w:cs="Arial"/>
          <w:b/>
          <w:color w:val="003366"/>
        </w:rPr>
        <w:t>201</w:t>
      </w:r>
      <w:r w:rsidR="00351A3C" w:rsidRPr="00186F70">
        <w:rPr>
          <w:rFonts w:cs="Arial"/>
          <w:b/>
          <w:color w:val="003366"/>
        </w:rPr>
        <w:t>3</w:t>
      </w:r>
      <w:r w:rsidR="00A1773A" w:rsidRPr="00186F70">
        <w:rPr>
          <w:rFonts w:cs="Arial"/>
          <w:b/>
          <w:color w:val="003366"/>
        </w:rPr>
        <w:t xml:space="preserve"> to</w:t>
      </w:r>
      <w:r w:rsidR="0096033A">
        <w:rPr>
          <w:rFonts w:cs="Arial"/>
          <w:b/>
          <w:color w:val="003366"/>
        </w:rPr>
        <w:t xml:space="preserve"> Ann Van Grunderbeeck</w:t>
      </w:r>
      <w:r w:rsidR="00A1773A" w:rsidRPr="0038557F">
        <w:rPr>
          <w:rFonts w:cs="Arial"/>
          <w:color w:val="003366"/>
        </w:rPr>
        <w:t xml:space="preserve">: </w:t>
      </w:r>
      <w:hyperlink r:id="rId7" w:history="1">
        <w:r w:rsidR="0096033A" w:rsidRPr="00267960">
          <w:rPr>
            <w:rStyle w:val="Hyperlink"/>
            <w:rFonts w:cs="Arial"/>
          </w:rPr>
          <w:t>vgrund@imec.be</w:t>
        </w:r>
      </w:hyperlink>
    </w:p>
    <w:p w:rsidR="00A1773A" w:rsidRPr="0038557F" w:rsidRDefault="00A1773A" w:rsidP="00D7002E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ind w:left="0"/>
        <w:rPr>
          <w:rFonts w:cs="Arial"/>
          <w:color w:val="003366"/>
        </w:rPr>
      </w:pPr>
    </w:p>
    <w:p w:rsidR="00A1773A" w:rsidRPr="0038557F" w:rsidRDefault="00A1773A" w:rsidP="009E6216">
      <w:pPr>
        <w:tabs>
          <w:tab w:val="right" w:leader="dot" w:pos="9639"/>
        </w:tabs>
        <w:ind w:left="709" w:right="1276"/>
        <w:outlineLvl w:val="0"/>
        <w:rPr>
          <w:rFonts w:cs="Arial"/>
          <w:color w:val="003366"/>
        </w:rPr>
      </w:pPr>
      <w:r w:rsidRPr="0038557F">
        <w:rPr>
          <w:rFonts w:cs="Arial"/>
          <w:color w:val="003366"/>
        </w:rPr>
        <w:t>Mrs / Mr...</w:t>
      </w:r>
      <w:r w:rsidRPr="0038557F">
        <w:rPr>
          <w:rFonts w:cs="Arial"/>
          <w:color w:val="003366"/>
        </w:rPr>
        <w:tab/>
      </w:r>
    </w:p>
    <w:p w:rsidR="00A1773A" w:rsidRPr="0038557F" w:rsidRDefault="00A1773A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</w:p>
    <w:p w:rsidR="00A1773A" w:rsidRPr="0038557F" w:rsidRDefault="00A1773A" w:rsidP="009E6216">
      <w:pPr>
        <w:tabs>
          <w:tab w:val="right" w:leader="dot" w:pos="9639"/>
        </w:tabs>
        <w:ind w:left="709" w:right="1276"/>
        <w:outlineLvl w:val="0"/>
        <w:rPr>
          <w:rFonts w:cs="Arial"/>
          <w:color w:val="003366"/>
        </w:rPr>
      </w:pPr>
      <w:r w:rsidRPr="0038557F">
        <w:rPr>
          <w:rFonts w:cs="Arial"/>
          <w:color w:val="003366"/>
        </w:rPr>
        <w:t>Title</w:t>
      </w:r>
      <w:r w:rsidRPr="0038557F">
        <w:rPr>
          <w:rFonts w:cs="Arial"/>
          <w:color w:val="003366"/>
        </w:rPr>
        <w:tab/>
      </w:r>
    </w:p>
    <w:p w:rsidR="00A1773A" w:rsidRPr="0038557F" w:rsidRDefault="00A1773A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</w:p>
    <w:p w:rsidR="00A1773A" w:rsidRPr="0038557F" w:rsidRDefault="00A1773A" w:rsidP="009E6216">
      <w:pPr>
        <w:tabs>
          <w:tab w:val="right" w:leader="dot" w:pos="9639"/>
        </w:tabs>
        <w:ind w:left="709" w:right="1276"/>
        <w:outlineLvl w:val="0"/>
        <w:rPr>
          <w:rFonts w:cs="Arial"/>
          <w:color w:val="003366"/>
        </w:rPr>
      </w:pPr>
      <w:r w:rsidRPr="0038557F">
        <w:rPr>
          <w:rFonts w:cs="Arial"/>
          <w:color w:val="003366"/>
        </w:rPr>
        <w:t>Company</w:t>
      </w:r>
      <w:r w:rsidRPr="0038557F">
        <w:rPr>
          <w:rFonts w:cs="Arial"/>
          <w:color w:val="003366"/>
        </w:rPr>
        <w:tab/>
      </w:r>
    </w:p>
    <w:p w:rsidR="00A1773A" w:rsidRPr="0038557F" w:rsidRDefault="00A1773A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</w:p>
    <w:p w:rsidR="00A1773A" w:rsidRPr="0038557F" w:rsidRDefault="00A1773A" w:rsidP="009E6216">
      <w:pPr>
        <w:tabs>
          <w:tab w:val="right" w:leader="dot" w:pos="9639"/>
        </w:tabs>
        <w:ind w:left="709" w:right="1276"/>
        <w:outlineLvl w:val="0"/>
        <w:rPr>
          <w:rFonts w:cs="Arial"/>
          <w:color w:val="003366"/>
        </w:rPr>
      </w:pPr>
      <w:r w:rsidRPr="0038557F">
        <w:rPr>
          <w:rFonts w:cs="Arial"/>
          <w:color w:val="003366"/>
        </w:rPr>
        <w:t>Address</w:t>
      </w:r>
      <w:r w:rsidRPr="0038557F">
        <w:rPr>
          <w:rFonts w:cs="Arial"/>
          <w:color w:val="003366"/>
        </w:rPr>
        <w:tab/>
      </w:r>
    </w:p>
    <w:p w:rsidR="00A1773A" w:rsidRPr="0038557F" w:rsidRDefault="00A1773A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</w:p>
    <w:p w:rsidR="00A1773A" w:rsidRPr="0038557F" w:rsidRDefault="00A1773A" w:rsidP="00A1773A">
      <w:pPr>
        <w:tabs>
          <w:tab w:val="right" w:leader="dot" w:pos="9639"/>
        </w:tabs>
        <w:ind w:left="709" w:right="1276"/>
        <w:rPr>
          <w:rFonts w:cs="Arial"/>
          <w:color w:val="003366"/>
        </w:rPr>
      </w:pPr>
      <w:r w:rsidRPr="0038557F">
        <w:rPr>
          <w:rFonts w:cs="Arial"/>
          <w:color w:val="003366"/>
        </w:rPr>
        <w:tab/>
      </w:r>
    </w:p>
    <w:p w:rsidR="00A1773A" w:rsidRPr="0038557F" w:rsidRDefault="00A1773A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</w:rPr>
      </w:pPr>
    </w:p>
    <w:p w:rsidR="00AA5221" w:rsidRPr="00AA5221" w:rsidRDefault="00AA5221" w:rsidP="00AA5221">
      <w:pPr>
        <w:tabs>
          <w:tab w:val="right" w:leader="dot" w:pos="9639"/>
        </w:tabs>
        <w:ind w:left="709" w:right="1276"/>
        <w:outlineLvl w:val="0"/>
        <w:rPr>
          <w:rFonts w:cs="Arial"/>
          <w:color w:val="003366"/>
        </w:rPr>
      </w:pPr>
      <w:r w:rsidRPr="00AA5221">
        <w:rPr>
          <w:rFonts w:cs="Arial"/>
          <w:color w:val="003366"/>
        </w:rPr>
        <w:t>Field</w:t>
      </w:r>
      <w:r>
        <w:rPr>
          <w:rFonts w:cs="Arial"/>
          <w:color w:val="003366"/>
        </w:rPr>
        <w:t xml:space="preserve"> : </w:t>
      </w:r>
      <w:r w:rsidRPr="00AA5221">
        <w:rPr>
          <w:rFonts w:cs="Arial"/>
          <w:color w:val="003366"/>
        </w:rPr>
        <w:t>Academia / Government / Research institute /</w:t>
      </w:r>
      <w:r>
        <w:rPr>
          <w:rFonts w:cs="Arial"/>
          <w:color w:val="003366"/>
        </w:rPr>
        <w:t xml:space="preserve"> </w:t>
      </w:r>
      <w:r w:rsidR="006C31C1">
        <w:rPr>
          <w:rFonts w:cs="Arial"/>
          <w:color w:val="003366"/>
        </w:rPr>
        <w:t xml:space="preserve">Industry* </w:t>
      </w:r>
      <w:r w:rsidRPr="00AA5221">
        <w:rPr>
          <w:rFonts w:cs="Arial"/>
          <w:color w:val="003366"/>
        </w:rPr>
        <w:t xml:space="preserve">Please specify:  </w:t>
      </w:r>
      <w:r w:rsidR="006C31C1">
        <w:rPr>
          <w:rFonts w:cs="Arial"/>
          <w:color w:val="003366"/>
        </w:rPr>
        <w:t>….…………………….</w:t>
      </w:r>
    </w:p>
    <w:p w:rsidR="00AA5221" w:rsidRDefault="00AA5221" w:rsidP="00AA5221">
      <w:pPr>
        <w:tabs>
          <w:tab w:val="right" w:leader="dot" w:pos="9639"/>
        </w:tabs>
        <w:ind w:left="709" w:right="1276"/>
        <w:outlineLvl w:val="0"/>
        <w:rPr>
          <w:rFonts w:cs="Arial"/>
          <w:color w:val="003366"/>
          <w:lang w:val="en-GB"/>
        </w:rPr>
      </w:pPr>
    </w:p>
    <w:p w:rsidR="00A1773A" w:rsidRPr="00186F70" w:rsidRDefault="00A1773A" w:rsidP="00CB61AE">
      <w:pPr>
        <w:tabs>
          <w:tab w:val="left" w:pos="1418"/>
          <w:tab w:val="right" w:leader="dot" w:pos="5529"/>
          <w:tab w:val="right" w:leader="dot" w:pos="9639"/>
        </w:tabs>
        <w:ind w:left="709" w:right="1276"/>
        <w:rPr>
          <w:rFonts w:cs="Arial"/>
          <w:color w:val="003366"/>
          <w:lang w:val="en-GB"/>
        </w:rPr>
      </w:pPr>
      <w:r w:rsidRPr="00186F70">
        <w:rPr>
          <w:rFonts w:cs="Arial"/>
          <w:color w:val="003366"/>
          <w:lang w:val="en-GB"/>
        </w:rPr>
        <w:t>Tel.</w:t>
      </w:r>
      <w:r w:rsidRPr="00186F70">
        <w:rPr>
          <w:rFonts w:cs="Arial"/>
          <w:color w:val="003366"/>
          <w:lang w:val="en-GB"/>
        </w:rPr>
        <w:tab/>
      </w:r>
      <w:r w:rsidRPr="00186F70">
        <w:rPr>
          <w:rFonts w:cs="Arial"/>
          <w:color w:val="003366"/>
          <w:lang w:val="en-GB"/>
        </w:rPr>
        <w:tab/>
      </w:r>
      <w:r w:rsidR="00CB61AE" w:rsidRPr="00186F70">
        <w:rPr>
          <w:rFonts w:cs="Arial"/>
          <w:color w:val="003366"/>
          <w:lang w:val="en-GB"/>
        </w:rPr>
        <w:t xml:space="preserve"> VAT</w:t>
      </w:r>
      <w:r w:rsidRPr="00186F70">
        <w:rPr>
          <w:rFonts w:cs="Arial"/>
          <w:color w:val="003366"/>
          <w:lang w:val="en-GB"/>
        </w:rPr>
        <w:t xml:space="preserve"> </w:t>
      </w:r>
      <w:r w:rsidRPr="00186F70">
        <w:rPr>
          <w:rFonts w:cs="Arial"/>
          <w:color w:val="003366"/>
          <w:lang w:val="en-GB"/>
        </w:rPr>
        <w:tab/>
      </w:r>
    </w:p>
    <w:p w:rsidR="00A1773A" w:rsidRPr="00186F70" w:rsidRDefault="00A1773A" w:rsidP="0092150C">
      <w:pPr>
        <w:tabs>
          <w:tab w:val="left" w:pos="1418"/>
          <w:tab w:val="left" w:pos="2127"/>
          <w:tab w:val="left" w:pos="3402"/>
          <w:tab w:val="left" w:pos="4962"/>
          <w:tab w:val="left" w:pos="6237"/>
          <w:tab w:val="right" w:leader="dot" w:pos="9356"/>
        </w:tabs>
        <w:rPr>
          <w:rFonts w:cs="Arial"/>
          <w:color w:val="003366"/>
          <w:lang w:val="en-GB"/>
        </w:rPr>
      </w:pPr>
    </w:p>
    <w:p w:rsidR="009010AA" w:rsidRPr="00186F70" w:rsidRDefault="009010AA" w:rsidP="009010AA">
      <w:pPr>
        <w:tabs>
          <w:tab w:val="left" w:pos="1418"/>
          <w:tab w:val="right" w:leader="dot" w:pos="5529"/>
          <w:tab w:val="right" w:leader="dot" w:pos="9639"/>
        </w:tabs>
        <w:ind w:left="709" w:right="1276"/>
        <w:rPr>
          <w:rFonts w:cs="Arial"/>
          <w:color w:val="003366"/>
          <w:lang w:val="en-GB"/>
        </w:rPr>
      </w:pPr>
      <w:r w:rsidRPr="00186F70">
        <w:rPr>
          <w:rFonts w:cs="Arial"/>
          <w:color w:val="003366"/>
          <w:lang w:val="en-GB"/>
        </w:rPr>
        <w:t>E-mail.</w:t>
      </w:r>
      <w:r w:rsidRPr="00186F70">
        <w:rPr>
          <w:rFonts w:cs="Arial"/>
          <w:color w:val="003366"/>
          <w:lang w:val="en-GB"/>
        </w:rPr>
        <w:tab/>
      </w:r>
      <w:r w:rsidRPr="00186F70">
        <w:rPr>
          <w:rFonts w:cs="Arial"/>
          <w:color w:val="003366"/>
          <w:lang w:val="en-GB"/>
        </w:rPr>
        <w:tab/>
        <w:t xml:space="preserve"> PO-number </w:t>
      </w:r>
      <w:r w:rsidRPr="00186F70">
        <w:rPr>
          <w:rFonts w:cs="Arial"/>
          <w:color w:val="003366"/>
          <w:lang w:val="en-GB"/>
        </w:rPr>
        <w:tab/>
      </w:r>
    </w:p>
    <w:p w:rsidR="00A1773A" w:rsidRPr="00186F70" w:rsidRDefault="00A1773A" w:rsidP="00A1773A">
      <w:pPr>
        <w:tabs>
          <w:tab w:val="left" w:pos="709"/>
          <w:tab w:val="left" w:pos="1418"/>
          <w:tab w:val="right" w:leader="dot" w:pos="5103"/>
          <w:tab w:val="right" w:leader="dot" w:pos="9639"/>
        </w:tabs>
        <w:ind w:left="709" w:right="1276"/>
        <w:rPr>
          <w:rFonts w:cs="Arial"/>
          <w:color w:val="003366"/>
          <w:lang w:val="en-GB"/>
        </w:rPr>
      </w:pPr>
    </w:p>
    <w:p w:rsidR="000215EB" w:rsidRPr="00186F70" w:rsidRDefault="000215EB" w:rsidP="000B3A78">
      <w:pPr>
        <w:tabs>
          <w:tab w:val="left" w:pos="709"/>
          <w:tab w:val="left" w:pos="2410"/>
          <w:tab w:val="left" w:pos="4536"/>
          <w:tab w:val="left" w:pos="4962"/>
          <w:tab w:val="right" w:leader="dot" w:pos="7709"/>
          <w:tab w:val="right" w:leader="dot" w:pos="9639"/>
        </w:tabs>
        <w:ind w:left="709"/>
        <w:rPr>
          <w:rFonts w:cs="Arial"/>
          <w:color w:val="003366"/>
          <w:lang w:val="en-GB"/>
        </w:rPr>
      </w:pPr>
    </w:p>
    <w:p w:rsidR="006C31C1" w:rsidRDefault="00D240D9" w:rsidP="0096033A">
      <w:pPr>
        <w:tabs>
          <w:tab w:val="left" w:pos="709"/>
          <w:tab w:val="left" w:pos="993"/>
          <w:tab w:val="left" w:pos="1418"/>
        </w:tabs>
        <w:ind w:left="709"/>
        <w:rPr>
          <w:rFonts w:cs="Arial"/>
          <w:color w:val="003366"/>
        </w:rPr>
      </w:pPr>
      <w:r w:rsidRPr="00A43E7B">
        <w:rPr>
          <w:rFonts w:ascii="Verdana" w:hAnsi="Verdana" w:cs="Arial"/>
          <w:b/>
          <w:sz w:val="28"/>
          <w:szCs w:val="28"/>
        </w:rPr>
        <w:t>▪</w:t>
      </w:r>
      <w:r>
        <w:rPr>
          <w:rFonts w:cs="Arial"/>
          <w:b/>
          <w:color w:val="003366"/>
          <w:sz w:val="22"/>
          <w:szCs w:val="22"/>
        </w:rPr>
        <w:tab/>
      </w:r>
      <w:r w:rsidR="006C31C1">
        <w:rPr>
          <w:rFonts w:cs="Arial"/>
          <w:b/>
          <w:color w:val="003366"/>
          <w:sz w:val="22"/>
          <w:szCs w:val="22"/>
        </w:rPr>
        <w:t>I will attend t</w:t>
      </w:r>
      <w:r w:rsidR="006C31C1" w:rsidRPr="006C31C1">
        <w:rPr>
          <w:rFonts w:cs="Arial"/>
          <w:b/>
          <w:color w:val="003366"/>
          <w:sz w:val="22"/>
          <w:szCs w:val="22"/>
        </w:rPr>
        <w:t>he full event</w:t>
      </w:r>
      <w:r w:rsidR="006C31C1">
        <w:rPr>
          <w:rFonts w:cs="Arial"/>
          <w:color w:val="003366"/>
        </w:rPr>
        <w:tab/>
      </w:r>
      <w:r w:rsidR="006C31C1">
        <w:rPr>
          <w:rFonts w:cs="Arial"/>
          <w:color w:val="003366"/>
        </w:rPr>
        <w:tab/>
      </w:r>
      <w:r w:rsidR="006C31C1">
        <w:rPr>
          <w:rFonts w:cs="Arial"/>
          <w:color w:val="003366"/>
        </w:rPr>
        <w:tab/>
        <w:t xml:space="preserve">YES </w:t>
      </w:r>
      <w:r w:rsidR="006C31C1" w:rsidRPr="00C81967">
        <w:rPr>
          <w:rFonts w:cs="Arial"/>
          <w:color w:val="003366"/>
        </w:rPr>
        <w:sym w:font="Wingdings" w:char="F071"/>
      </w:r>
      <w:r w:rsidR="006C31C1">
        <w:rPr>
          <w:rFonts w:cs="Arial"/>
          <w:color w:val="003366"/>
        </w:rPr>
        <w:tab/>
      </w:r>
      <w:r w:rsidR="006C31C1">
        <w:rPr>
          <w:rFonts w:cs="Arial"/>
          <w:color w:val="003366"/>
        </w:rPr>
        <w:tab/>
        <w:t xml:space="preserve">NO </w:t>
      </w:r>
      <w:r w:rsidR="006C31C1" w:rsidRPr="00C81967">
        <w:rPr>
          <w:rFonts w:cs="Arial"/>
          <w:color w:val="003366"/>
        </w:rPr>
        <w:sym w:font="Wingdings" w:char="F071"/>
      </w:r>
      <w:r w:rsidR="006C31C1">
        <w:rPr>
          <w:rFonts w:cs="Arial"/>
          <w:color w:val="003366"/>
        </w:rPr>
        <w:br/>
      </w:r>
    </w:p>
    <w:p w:rsidR="006C31C1" w:rsidRDefault="006C31C1" w:rsidP="00D240D9">
      <w:pPr>
        <w:pStyle w:val="Lijstalinea"/>
        <w:tabs>
          <w:tab w:val="left" w:pos="1418"/>
          <w:tab w:val="right" w:leader="dot" w:pos="5529"/>
          <w:tab w:val="right" w:leader="dot" w:pos="9639"/>
        </w:tabs>
        <w:ind w:left="1069" w:right="1276"/>
        <w:rPr>
          <w:rFonts w:cs="Arial"/>
          <w:color w:val="003366"/>
        </w:rPr>
      </w:pPr>
      <w:r>
        <w:rPr>
          <w:rFonts w:cs="Arial"/>
          <w:color w:val="003366"/>
        </w:rPr>
        <w:tab/>
        <w:t xml:space="preserve">If </w:t>
      </w:r>
      <w:r w:rsidR="0096033A">
        <w:rPr>
          <w:rFonts w:cs="Arial"/>
          <w:color w:val="003366"/>
        </w:rPr>
        <w:t>no</w:t>
      </w:r>
      <w:r>
        <w:rPr>
          <w:rFonts w:cs="Arial"/>
          <w:color w:val="003366"/>
        </w:rPr>
        <w:t xml:space="preserve">, please </w:t>
      </w:r>
      <w:r w:rsidR="0096033A">
        <w:rPr>
          <w:rFonts w:cs="Arial"/>
          <w:color w:val="003366"/>
        </w:rPr>
        <w:t>indicate</w:t>
      </w:r>
    </w:p>
    <w:p w:rsidR="00AA5221" w:rsidRPr="006C31C1" w:rsidRDefault="006C31C1" w:rsidP="006C31C1">
      <w:pPr>
        <w:pStyle w:val="Lijstalinea"/>
        <w:tabs>
          <w:tab w:val="left" w:pos="1418"/>
        </w:tabs>
        <w:ind w:left="1069" w:right="1276"/>
        <w:rPr>
          <w:b/>
          <w:lang w:val="en-GB"/>
        </w:rPr>
      </w:pPr>
      <w:r>
        <w:rPr>
          <w:rFonts w:cs="Arial"/>
          <w:color w:val="003366"/>
        </w:rPr>
        <w:tab/>
      </w:r>
      <w:r>
        <w:rPr>
          <w:rFonts w:cs="Arial"/>
          <w:color w:val="003366"/>
        </w:rPr>
        <w:sym w:font="Wingdings" w:char="F0A7"/>
      </w:r>
      <w:r>
        <w:rPr>
          <w:rFonts w:cs="Arial"/>
          <w:color w:val="003366"/>
        </w:rPr>
        <w:t xml:space="preserve"> </w:t>
      </w:r>
      <w:r w:rsidR="0096033A">
        <w:rPr>
          <w:rFonts w:cs="Arial"/>
          <w:color w:val="003366"/>
        </w:rPr>
        <w:t xml:space="preserve">Sandwich Lunch </w:t>
      </w:r>
      <w:r>
        <w:rPr>
          <w:rFonts w:cs="Arial"/>
          <w:color w:val="003366"/>
        </w:rPr>
        <w:tab/>
      </w:r>
      <w:r>
        <w:rPr>
          <w:rFonts w:cs="Arial"/>
          <w:color w:val="003366"/>
        </w:rPr>
        <w:tab/>
      </w:r>
      <w:r>
        <w:rPr>
          <w:rFonts w:cs="Arial"/>
          <w:color w:val="003366"/>
        </w:rPr>
        <w:tab/>
      </w:r>
      <w:r>
        <w:rPr>
          <w:rFonts w:cs="Arial"/>
          <w:color w:val="003366"/>
        </w:rPr>
        <w:tab/>
        <w:t xml:space="preserve">YES </w:t>
      </w:r>
      <w:r w:rsidRPr="00C81967">
        <w:rPr>
          <w:rFonts w:cs="Arial"/>
          <w:color w:val="003366"/>
        </w:rPr>
        <w:sym w:font="Wingdings" w:char="F071"/>
      </w:r>
      <w:r>
        <w:rPr>
          <w:rFonts w:cs="Arial"/>
          <w:color w:val="003366"/>
        </w:rPr>
        <w:tab/>
      </w:r>
      <w:r>
        <w:rPr>
          <w:rFonts w:cs="Arial"/>
          <w:color w:val="003366"/>
        </w:rPr>
        <w:tab/>
        <w:t xml:space="preserve">NO </w:t>
      </w:r>
      <w:r w:rsidRPr="00C81967">
        <w:rPr>
          <w:rFonts w:cs="Arial"/>
          <w:color w:val="003366"/>
        </w:rPr>
        <w:sym w:font="Wingdings" w:char="F071"/>
      </w:r>
      <w:r w:rsidR="00D240D9">
        <w:rPr>
          <w:rFonts w:cs="Arial"/>
          <w:color w:val="003366"/>
          <w:lang w:val="en-GB"/>
        </w:rPr>
        <w:br/>
      </w:r>
      <w:r>
        <w:rPr>
          <w:rFonts w:cs="Arial"/>
          <w:color w:val="003366"/>
        </w:rPr>
        <w:tab/>
      </w:r>
      <w:r>
        <w:rPr>
          <w:rFonts w:cs="Arial"/>
          <w:color w:val="003366"/>
        </w:rPr>
        <w:sym w:font="Wingdings" w:char="F0A7"/>
      </w:r>
      <w:r>
        <w:rPr>
          <w:rFonts w:cs="Arial"/>
          <w:color w:val="003366"/>
        </w:rPr>
        <w:t xml:space="preserve"> </w:t>
      </w:r>
      <w:r w:rsidR="0096033A">
        <w:rPr>
          <w:rFonts w:cs="Arial"/>
          <w:color w:val="003366"/>
        </w:rPr>
        <w:t>Networking Reception Group</w:t>
      </w:r>
      <w:r w:rsidR="0096033A">
        <w:rPr>
          <w:rFonts w:cs="Arial"/>
          <w:color w:val="003366"/>
        </w:rPr>
        <w:tab/>
      </w:r>
      <w:r w:rsidR="0096033A">
        <w:rPr>
          <w:rFonts w:cs="Arial"/>
          <w:color w:val="003366"/>
        </w:rPr>
        <w:tab/>
      </w:r>
      <w:r w:rsidR="0096033A">
        <w:rPr>
          <w:rFonts w:cs="Arial"/>
          <w:color w:val="003366"/>
        </w:rPr>
        <w:tab/>
      </w:r>
      <w:r>
        <w:rPr>
          <w:rFonts w:cs="Arial"/>
          <w:color w:val="003366"/>
        </w:rPr>
        <w:t xml:space="preserve">YES </w:t>
      </w:r>
      <w:r w:rsidRPr="00C81967">
        <w:rPr>
          <w:rFonts w:cs="Arial"/>
          <w:color w:val="003366"/>
        </w:rPr>
        <w:sym w:font="Wingdings" w:char="F071"/>
      </w:r>
      <w:r>
        <w:rPr>
          <w:rFonts w:cs="Arial"/>
          <w:color w:val="003366"/>
        </w:rPr>
        <w:tab/>
      </w:r>
      <w:r>
        <w:rPr>
          <w:rFonts w:cs="Arial"/>
          <w:color w:val="003366"/>
        </w:rPr>
        <w:tab/>
        <w:t xml:space="preserve">NO </w:t>
      </w:r>
      <w:r w:rsidRPr="00C81967">
        <w:rPr>
          <w:rFonts w:cs="Arial"/>
          <w:color w:val="003366"/>
        </w:rPr>
        <w:sym w:font="Wingdings" w:char="F071"/>
      </w:r>
      <w:r>
        <w:rPr>
          <w:rFonts w:cs="Arial"/>
          <w:color w:val="003366"/>
          <w:lang w:val="en-GB"/>
        </w:rPr>
        <w:br/>
      </w:r>
    </w:p>
    <w:p w:rsidR="00D85FFB" w:rsidRPr="0038557F" w:rsidRDefault="0038557F" w:rsidP="0038557F">
      <w:pPr>
        <w:tabs>
          <w:tab w:val="left" w:pos="709"/>
          <w:tab w:val="left" w:pos="993"/>
          <w:tab w:val="left" w:pos="1418"/>
          <w:tab w:val="left" w:pos="4536"/>
          <w:tab w:val="left" w:pos="4962"/>
          <w:tab w:val="right" w:leader="dot" w:pos="7709"/>
          <w:tab w:val="right" w:leader="dot" w:pos="9639"/>
        </w:tabs>
        <w:ind w:left="709"/>
        <w:rPr>
          <w:rFonts w:cs="Arial"/>
          <w:b/>
          <w:color w:val="003366"/>
          <w:sz w:val="22"/>
          <w:szCs w:val="22"/>
        </w:rPr>
      </w:pPr>
      <w:r w:rsidRPr="00A43E7B">
        <w:rPr>
          <w:rFonts w:ascii="Verdana" w:hAnsi="Verdana" w:cs="Arial"/>
          <w:b/>
          <w:sz w:val="28"/>
          <w:szCs w:val="28"/>
        </w:rPr>
        <w:t>▪</w:t>
      </w:r>
      <w:r w:rsidR="007E21A5">
        <w:rPr>
          <w:rFonts w:cs="Arial"/>
          <w:b/>
          <w:color w:val="003366"/>
          <w:sz w:val="22"/>
          <w:szCs w:val="22"/>
        </w:rPr>
        <w:tab/>
      </w:r>
      <w:r w:rsidR="00C81967" w:rsidRPr="00C81967">
        <w:rPr>
          <w:rFonts w:cs="Arial"/>
          <w:b/>
          <w:color w:val="003366"/>
          <w:sz w:val="22"/>
          <w:szCs w:val="22"/>
        </w:rPr>
        <w:t>Participation fee</w:t>
      </w:r>
      <w:r w:rsidR="00C81967">
        <w:rPr>
          <w:rFonts w:cs="Arial"/>
          <w:b/>
          <w:color w:val="003366"/>
          <w:sz w:val="22"/>
          <w:szCs w:val="22"/>
        </w:rPr>
        <w:t xml:space="preserve"> </w:t>
      </w:r>
      <w:r w:rsidR="00C81967" w:rsidRPr="00C81967">
        <w:rPr>
          <w:rFonts w:cs="Arial"/>
          <w:b/>
          <w:color w:val="003366"/>
          <w:sz w:val="22"/>
          <w:szCs w:val="22"/>
        </w:rPr>
        <w:t>:</w:t>
      </w:r>
    </w:p>
    <w:p w:rsidR="00E60342" w:rsidRPr="0038557F" w:rsidRDefault="00E60342" w:rsidP="0038557F">
      <w:pPr>
        <w:tabs>
          <w:tab w:val="left" w:pos="709"/>
          <w:tab w:val="left" w:pos="993"/>
          <w:tab w:val="left" w:pos="1418"/>
          <w:tab w:val="left" w:pos="4536"/>
          <w:tab w:val="left" w:pos="4962"/>
          <w:tab w:val="right" w:leader="dot" w:pos="7709"/>
          <w:tab w:val="right" w:leader="dot" w:pos="9639"/>
        </w:tabs>
        <w:ind w:left="709"/>
        <w:rPr>
          <w:rFonts w:cs="Arial"/>
          <w:color w:val="003366"/>
        </w:rPr>
      </w:pPr>
    </w:p>
    <w:p w:rsidR="00C81967" w:rsidRDefault="006C31C1" w:rsidP="00C81967">
      <w:pPr>
        <w:tabs>
          <w:tab w:val="left" w:pos="709"/>
          <w:tab w:val="left" w:pos="993"/>
          <w:tab w:val="left" w:pos="1418"/>
          <w:tab w:val="left" w:pos="1985"/>
          <w:tab w:val="left" w:pos="4536"/>
          <w:tab w:val="left" w:pos="4962"/>
          <w:tab w:val="right" w:leader="dot" w:pos="7709"/>
          <w:tab w:val="right" w:leader="dot" w:pos="9639"/>
        </w:tabs>
        <w:ind w:left="709"/>
        <w:rPr>
          <w:rFonts w:cs="Arial"/>
          <w:color w:val="003366"/>
        </w:rPr>
      </w:pPr>
      <w:r>
        <w:rPr>
          <w:rFonts w:cs="Arial"/>
          <w:color w:val="003366"/>
        </w:rPr>
        <w:tab/>
        <w:t>F</w:t>
      </w:r>
      <w:r w:rsidR="00C81967" w:rsidRPr="00C81967">
        <w:rPr>
          <w:rFonts w:cs="Arial"/>
          <w:color w:val="003366"/>
        </w:rPr>
        <w:t>ree of charge</w:t>
      </w:r>
      <w:r w:rsidR="001546FB">
        <w:rPr>
          <w:rFonts w:cs="Arial"/>
          <w:color w:val="003366"/>
        </w:rPr>
        <w:t xml:space="preserve">, </w:t>
      </w:r>
      <w:r w:rsidR="006B69F0">
        <w:rPr>
          <w:rFonts w:cs="Arial"/>
          <w:color w:val="003366"/>
        </w:rPr>
        <w:t>but registration is mandatory</w:t>
      </w:r>
    </w:p>
    <w:p w:rsidR="001546FB" w:rsidRDefault="001546FB" w:rsidP="00C81967">
      <w:pPr>
        <w:tabs>
          <w:tab w:val="left" w:pos="709"/>
          <w:tab w:val="left" w:pos="993"/>
          <w:tab w:val="left" w:pos="1418"/>
          <w:tab w:val="left" w:pos="1985"/>
          <w:tab w:val="left" w:pos="4536"/>
          <w:tab w:val="left" w:pos="4962"/>
          <w:tab w:val="right" w:leader="dot" w:pos="7709"/>
          <w:tab w:val="right" w:leader="dot" w:pos="9639"/>
        </w:tabs>
        <w:ind w:left="709"/>
        <w:rPr>
          <w:rFonts w:cs="Arial"/>
          <w:color w:val="003366"/>
        </w:rPr>
      </w:pPr>
    </w:p>
    <w:p w:rsidR="0038557F" w:rsidRPr="0038557F" w:rsidRDefault="007E21A5" w:rsidP="0038557F">
      <w:pPr>
        <w:tabs>
          <w:tab w:val="left" w:pos="709"/>
          <w:tab w:val="left" w:pos="993"/>
          <w:tab w:val="left" w:pos="1418"/>
          <w:tab w:val="left" w:pos="4536"/>
          <w:tab w:val="left" w:pos="4962"/>
          <w:tab w:val="right" w:leader="dot" w:pos="7709"/>
          <w:tab w:val="right" w:leader="dot" w:pos="9639"/>
        </w:tabs>
        <w:ind w:left="709"/>
        <w:rPr>
          <w:rFonts w:cs="Arial"/>
          <w:b/>
          <w:color w:val="003366"/>
          <w:sz w:val="22"/>
          <w:szCs w:val="22"/>
        </w:rPr>
      </w:pPr>
      <w:r w:rsidRPr="0038557F">
        <w:rPr>
          <w:rFonts w:ascii="Verdana" w:hAnsi="Verdana" w:cs="Arial"/>
          <w:b/>
          <w:color w:val="003366"/>
          <w:sz w:val="28"/>
          <w:szCs w:val="28"/>
        </w:rPr>
        <w:t>▪</w:t>
      </w:r>
      <w:r>
        <w:rPr>
          <w:rFonts w:cs="Arial"/>
          <w:b/>
          <w:color w:val="003366"/>
          <w:sz w:val="22"/>
          <w:szCs w:val="22"/>
        </w:rPr>
        <w:tab/>
      </w:r>
      <w:r w:rsidR="00DC6027" w:rsidRPr="0038557F">
        <w:rPr>
          <w:rFonts w:cs="Arial"/>
          <w:b/>
          <w:color w:val="003366"/>
          <w:sz w:val="22"/>
          <w:szCs w:val="22"/>
        </w:rPr>
        <w:t xml:space="preserve">Cancellation </w:t>
      </w:r>
      <w:r w:rsidR="00E60342" w:rsidRPr="0038557F">
        <w:rPr>
          <w:rFonts w:cs="Arial"/>
          <w:b/>
          <w:color w:val="003366"/>
          <w:sz w:val="22"/>
          <w:szCs w:val="22"/>
        </w:rPr>
        <w:t>procedure (for all)</w:t>
      </w:r>
      <w:r w:rsidR="00C81967">
        <w:rPr>
          <w:rFonts w:cs="Arial"/>
          <w:b/>
          <w:color w:val="003366"/>
          <w:sz w:val="22"/>
          <w:szCs w:val="22"/>
        </w:rPr>
        <w:t xml:space="preserve"> :</w:t>
      </w:r>
    </w:p>
    <w:p w:rsidR="00A24654" w:rsidRPr="0038557F" w:rsidRDefault="0038557F" w:rsidP="00D7002E">
      <w:pPr>
        <w:tabs>
          <w:tab w:val="left" w:pos="709"/>
          <w:tab w:val="left" w:pos="993"/>
          <w:tab w:val="left" w:pos="1418"/>
          <w:tab w:val="left" w:pos="1985"/>
          <w:tab w:val="left" w:pos="4536"/>
          <w:tab w:val="left" w:pos="4962"/>
          <w:tab w:val="right" w:leader="dot" w:pos="7709"/>
          <w:tab w:val="right" w:leader="dot" w:pos="9639"/>
        </w:tabs>
        <w:ind w:left="993"/>
        <w:rPr>
          <w:rFonts w:cs="Arial"/>
          <w:color w:val="003366"/>
        </w:rPr>
      </w:pPr>
      <w:r>
        <w:rPr>
          <w:rFonts w:cs="Arial"/>
          <w:color w:val="003366"/>
        </w:rPr>
        <w:br/>
      </w:r>
      <w:r w:rsidR="00C81967" w:rsidRPr="00C81967">
        <w:rPr>
          <w:rFonts w:cs="Arial"/>
          <w:color w:val="003366"/>
        </w:rPr>
        <w:t>Cancellations must be confirmed by e-mail or by fax before 2</w:t>
      </w:r>
      <w:r w:rsidR="00D240D9">
        <w:rPr>
          <w:rFonts w:cs="Arial"/>
          <w:color w:val="003366"/>
        </w:rPr>
        <w:t>6</w:t>
      </w:r>
      <w:r w:rsidR="00C81967" w:rsidRPr="00C81967">
        <w:rPr>
          <w:rFonts w:cs="Arial"/>
          <w:color w:val="003366"/>
        </w:rPr>
        <w:t>/0</w:t>
      </w:r>
      <w:r w:rsidR="00947E3D">
        <w:rPr>
          <w:rFonts w:cs="Arial"/>
          <w:color w:val="003366"/>
        </w:rPr>
        <w:t>9</w:t>
      </w:r>
      <w:r w:rsidR="00C81967" w:rsidRPr="00C81967">
        <w:rPr>
          <w:rFonts w:cs="Arial"/>
          <w:color w:val="003366"/>
        </w:rPr>
        <w:t>/2013.</w:t>
      </w:r>
      <w:r w:rsidR="00D7002E">
        <w:rPr>
          <w:rFonts w:cs="Arial"/>
          <w:color w:val="003366"/>
        </w:rPr>
        <w:t xml:space="preserve"> </w:t>
      </w:r>
      <w:r w:rsidR="00C81967" w:rsidRPr="006B69F0">
        <w:rPr>
          <w:rFonts w:cs="Arial"/>
          <w:b/>
          <w:color w:val="003366"/>
        </w:rPr>
        <w:t>No-shows without cancellation will be invoiced at 1</w:t>
      </w:r>
      <w:r w:rsidR="005A30F4">
        <w:rPr>
          <w:rFonts w:cs="Arial"/>
          <w:b/>
          <w:color w:val="003366"/>
        </w:rPr>
        <w:t>0</w:t>
      </w:r>
      <w:r w:rsidR="00C81967" w:rsidRPr="006B69F0">
        <w:rPr>
          <w:rFonts w:cs="Arial"/>
          <w:b/>
          <w:color w:val="003366"/>
        </w:rPr>
        <w:t>0€ + VAT</w:t>
      </w:r>
      <w:r w:rsidR="00C81967" w:rsidRPr="00C81967">
        <w:rPr>
          <w:rFonts w:cs="Arial"/>
          <w:color w:val="003366"/>
        </w:rPr>
        <w:t>.</w:t>
      </w:r>
      <w:r w:rsidR="00D7002E">
        <w:rPr>
          <w:rFonts w:cs="Arial"/>
          <w:color w:val="003366"/>
        </w:rPr>
        <w:t xml:space="preserve"> </w:t>
      </w:r>
      <w:r w:rsidR="00C81967" w:rsidRPr="00C81967">
        <w:rPr>
          <w:rFonts w:cs="Arial"/>
          <w:color w:val="003366"/>
        </w:rPr>
        <w:t>You can be replaced by a colleague.</w:t>
      </w:r>
    </w:p>
    <w:p w:rsidR="00E60342" w:rsidRDefault="00E60342" w:rsidP="00A24654">
      <w:pPr>
        <w:tabs>
          <w:tab w:val="left" w:pos="709"/>
          <w:tab w:val="left" w:pos="993"/>
          <w:tab w:val="left" w:pos="1418"/>
          <w:tab w:val="left" w:pos="4536"/>
          <w:tab w:val="left" w:pos="4962"/>
          <w:tab w:val="right" w:leader="dot" w:pos="7709"/>
          <w:tab w:val="right" w:leader="dot" w:pos="9639"/>
        </w:tabs>
        <w:ind w:left="993" w:right="1276" w:hanging="284"/>
        <w:rPr>
          <w:rFonts w:cs="Arial"/>
          <w:color w:val="003366"/>
        </w:rPr>
      </w:pPr>
    </w:p>
    <w:p w:rsidR="009010AA" w:rsidRDefault="009010AA" w:rsidP="00A24654">
      <w:pPr>
        <w:tabs>
          <w:tab w:val="left" w:pos="709"/>
          <w:tab w:val="left" w:pos="993"/>
          <w:tab w:val="left" w:pos="1418"/>
          <w:tab w:val="left" w:pos="4536"/>
          <w:tab w:val="left" w:pos="4962"/>
          <w:tab w:val="right" w:leader="dot" w:pos="7709"/>
          <w:tab w:val="right" w:leader="dot" w:pos="9639"/>
        </w:tabs>
        <w:ind w:left="993" w:right="1276" w:hanging="284"/>
        <w:rPr>
          <w:rFonts w:cs="Arial"/>
          <w:color w:val="003366"/>
        </w:rPr>
      </w:pPr>
    </w:p>
    <w:p w:rsidR="00A1773A" w:rsidRPr="0038557F" w:rsidRDefault="00A1773A" w:rsidP="00752082">
      <w:pPr>
        <w:spacing w:line="480" w:lineRule="auto"/>
        <w:ind w:left="709" w:right="1276"/>
        <w:rPr>
          <w:rFonts w:cs="Arial"/>
          <w:color w:val="003366"/>
          <w:lang w:val="en-GB"/>
        </w:rPr>
      </w:pPr>
      <w:r w:rsidRPr="0038557F">
        <w:rPr>
          <w:rFonts w:cs="Arial"/>
          <w:color w:val="003366"/>
        </w:rPr>
        <w:t>Date:</w:t>
      </w:r>
      <w:r w:rsidRPr="0038557F">
        <w:rPr>
          <w:rFonts w:cs="Arial"/>
          <w:color w:val="003366"/>
        </w:rPr>
        <w:tab/>
      </w:r>
      <w:r w:rsidRPr="0038557F">
        <w:rPr>
          <w:rFonts w:cs="Arial"/>
          <w:color w:val="003366"/>
        </w:rPr>
        <w:tab/>
      </w:r>
      <w:r w:rsidRPr="0038557F">
        <w:rPr>
          <w:rFonts w:cs="Arial"/>
          <w:color w:val="003366"/>
        </w:rPr>
        <w:tab/>
      </w:r>
      <w:r w:rsidRPr="0038557F">
        <w:rPr>
          <w:rFonts w:cs="Arial"/>
          <w:color w:val="003366"/>
        </w:rPr>
        <w:tab/>
      </w:r>
      <w:r w:rsidRPr="0038557F">
        <w:rPr>
          <w:rFonts w:cs="Arial"/>
          <w:color w:val="003366"/>
        </w:rPr>
        <w:tab/>
      </w:r>
      <w:r w:rsidRPr="0038557F">
        <w:rPr>
          <w:rFonts w:cs="Arial"/>
          <w:color w:val="003366"/>
        </w:rPr>
        <w:tab/>
      </w:r>
      <w:r w:rsidRPr="0038557F">
        <w:rPr>
          <w:rFonts w:cs="Arial"/>
          <w:color w:val="003366"/>
        </w:rPr>
        <w:tab/>
        <w:t>Signature:</w:t>
      </w:r>
    </w:p>
    <w:sectPr w:rsidR="00A1773A" w:rsidRPr="0038557F" w:rsidSect="007D54AB">
      <w:headerReference w:type="default" r:id="rId8"/>
      <w:footerReference w:type="even" r:id="rId9"/>
      <w:footerReference w:type="default" r:id="rId10"/>
      <w:pgSz w:w="11907" w:h="16840" w:code="9"/>
      <w:pgMar w:top="2240" w:right="425" w:bottom="1276" w:left="567" w:header="450" w:footer="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9" w:rsidRDefault="002D3099">
      <w:r>
        <w:separator/>
      </w:r>
    </w:p>
  </w:endnote>
  <w:endnote w:type="continuationSeparator" w:id="0">
    <w:p w:rsidR="002D3099" w:rsidRDefault="002D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ignot Demi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ign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2E" w:rsidRDefault="00D7002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7002E" w:rsidRDefault="00D7002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2E" w:rsidRDefault="00D7002E" w:rsidP="00D93E47">
    <w:pPr>
      <w:pStyle w:val="Voettekst"/>
      <w:jc w:val="center"/>
      <w:rPr>
        <w:rFonts w:cs="Arial"/>
        <w:spacing w:val="6"/>
        <w:sz w:val="16"/>
      </w:rPr>
    </w:pPr>
  </w:p>
  <w:p w:rsidR="00D7002E" w:rsidRPr="00D93E47" w:rsidRDefault="00D7002E" w:rsidP="00D93E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9" w:rsidRDefault="002D3099">
      <w:r>
        <w:separator/>
      </w:r>
    </w:p>
  </w:footnote>
  <w:footnote w:type="continuationSeparator" w:id="0">
    <w:p w:rsidR="002D3099" w:rsidRDefault="002D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2E" w:rsidRDefault="00D7002E" w:rsidP="00D7002E">
    <w:pPr>
      <w:pStyle w:val="Koptekst"/>
      <w:ind w:left="0"/>
      <w:rPr>
        <w:rFonts w:cs="Arial"/>
        <w:noProof/>
        <w:color w:val="0000FF"/>
        <w:sz w:val="17"/>
        <w:szCs w:val="17"/>
        <w:lang w:val="en-GB" w:eastAsia="zh-CN"/>
      </w:rPr>
    </w:pPr>
  </w:p>
  <w:tbl>
    <w:tblPr>
      <w:tblStyle w:val="Tabelraster"/>
      <w:tblW w:w="0" w:type="auto"/>
      <w:tblInd w:w="720" w:type="dxa"/>
      <w:tblLook w:val="04A0" w:firstRow="1" w:lastRow="0" w:firstColumn="1" w:lastColumn="0" w:noHBand="0" w:noVBand="1"/>
    </w:tblPr>
    <w:tblGrid>
      <w:gridCol w:w="3641"/>
      <w:gridCol w:w="3251"/>
      <w:gridCol w:w="3519"/>
    </w:tblGrid>
    <w:tr w:rsidR="00D7002E" w:rsidTr="005914EB">
      <w:tc>
        <w:tcPr>
          <w:tcW w:w="3641" w:type="dxa"/>
          <w:tcBorders>
            <w:top w:val="nil"/>
            <w:left w:val="nil"/>
            <w:bottom w:val="nil"/>
            <w:right w:val="nil"/>
          </w:tcBorders>
        </w:tcPr>
        <w:p w:rsidR="00D7002E" w:rsidRDefault="00D7002E" w:rsidP="007D54AB">
          <w:pPr>
            <w:pStyle w:val="Koptekst"/>
            <w:ind w:left="0"/>
            <w:rPr>
              <w:lang w:eastAsia="zh-TW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0BDC3B80" wp14:editId="1AE34417">
                <wp:extent cx="1009650" cy="700930"/>
                <wp:effectExtent l="0" t="0" r="0" b="444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61" cy="705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002E" w:rsidRDefault="00D7002E" w:rsidP="007D54AB">
          <w:pPr>
            <w:pStyle w:val="Koptekst"/>
            <w:ind w:left="0"/>
            <w:rPr>
              <w:lang w:eastAsia="zh-TW"/>
            </w:rPr>
          </w:pPr>
        </w:p>
      </w:tc>
      <w:tc>
        <w:tcPr>
          <w:tcW w:w="3251" w:type="dxa"/>
          <w:tcBorders>
            <w:top w:val="nil"/>
            <w:left w:val="nil"/>
            <w:bottom w:val="nil"/>
            <w:right w:val="nil"/>
          </w:tcBorders>
        </w:tcPr>
        <w:p w:rsidR="00D7002E" w:rsidRDefault="00D7002E" w:rsidP="007D54AB">
          <w:pPr>
            <w:pStyle w:val="Koptekst"/>
            <w:ind w:left="0"/>
            <w:rPr>
              <w:noProof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1BB7EEBD" wp14:editId="7A4E8DF7">
                <wp:extent cx="1381125" cy="489741"/>
                <wp:effectExtent l="0" t="0" r="0" b="571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373" cy="493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tcBorders>
            <w:top w:val="nil"/>
            <w:left w:val="nil"/>
            <w:bottom w:val="nil"/>
            <w:right w:val="nil"/>
          </w:tcBorders>
        </w:tcPr>
        <w:p w:rsidR="00D7002E" w:rsidRDefault="00D7002E" w:rsidP="007D54AB">
          <w:pPr>
            <w:pStyle w:val="Koptekst"/>
            <w:ind w:left="0"/>
            <w:rPr>
              <w:lang w:eastAsia="zh-TW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32A93D9C" wp14:editId="21AD4D56">
                <wp:extent cx="1781175" cy="474789"/>
                <wp:effectExtent l="0" t="0" r="0" b="190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145" cy="476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97367" w:rsidTr="005914EB">
      <w:tc>
        <w:tcPr>
          <w:tcW w:w="1041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97367" w:rsidRDefault="005914EB" w:rsidP="007D54AB">
          <w:pPr>
            <w:pStyle w:val="Koptekst"/>
            <w:ind w:left="0"/>
            <w:rPr>
              <w:noProof/>
            </w:rPr>
          </w:pPr>
          <w:r>
            <w:rPr>
              <w:rFonts w:cs="Arial"/>
              <w:noProof/>
              <w:color w:val="0000FF"/>
              <w:sz w:val="17"/>
              <w:szCs w:val="17"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107C908C" wp14:editId="15C1F619">
                <wp:simplePos x="0" y="0"/>
                <wp:positionH relativeFrom="column">
                  <wp:posOffset>1965960</wp:posOffset>
                </wp:positionH>
                <wp:positionV relativeFrom="paragraph">
                  <wp:posOffset>88265</wp:posOffset>
                </wp:positionV>
                <wp:extent cx="2247900" cy="533400"/>
                <wp:effectExtent l="0" t="0" r="0" b="0"/>
                <wp:wrapNone/>
                <wp:docPr id="11" name="Picture 11" descr="Hong Kong Science and Technology Parks Corporation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_lt_ctl00_EditableImage_ucEditableImage_imgImage" descr="Hong Kong Science and Technology Parks Corporation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97367" w:rsidRDefault="0086284E" w:rsidP="007D54AB">
          <w:pPr>
            <w:pStyle w:val="Koptekst"/>
            <w:ind w:left="0"/>
            <w:rPr>
              <w:noProof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D0AC924" wp14:editId="31D33C6D">
                <wp:extent cx="1428750" cy="49129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99" cy="492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97367" w:rsidRDefault="00E97367" w:rsidP="007D54AB">
          <w:pPr>
            <w:pStyle w:val="Koptekst"/>
            <w:ind w:left="0"/>
            <w:rPr>
              <w:noProof/>
            </w:rPr>
          </w:pPr>
        </w:p>
      </w:tc>
    </w:tr>
  </w:tbl>
  <w:p w:rsidR="00D7002E" w:rsidRDefault="00D7002E" w:rsidP="007D54AB">
    <w:pPr>
      <w:pStyle w:val="Koptekst"/>
      <w:ind w:hanging="72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186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223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AAE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D07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AA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328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45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42E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87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5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A557C"/>
    <w:multiLevelType w:val="hybridMultilevel"/>
    <w:tmpl w:val="6C068D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5A6609"/>
    <w:multiLevelType w:val="hybridMultilevel"/>
    <w:tmpl w:val="814CB866"/>
    <w:lvl w:ilvl="0" w:tplc="0409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2">
    <w:nsid w:val="097E5F64"/>
    <w:multiLevelType w:val="hybridMultilevel"/>
    <w:tmpl w:val="A67C78BA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A25620E"/>
    <w:multiLevelType w:val="hybridMultilevel"/>
    <w:tmpl w:val="E498538C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D720170"/>
    <w:multiLevelType w:val="hybridMultilevel"/>
    <w:tmpl w:val="8A763EC6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127499B"/>
    <w:multiLevelType w:val="hybridMultilevel"/>
    <w:tmpl w:val="750854FC"/>
    <w:lvl w:ilvl="0" w:tplc="D4660E78">
      <w:numFmt w:val="bullet"/>
      <w:lvlText w:val=""/>
      <w:lvlJc w:val="left"/>
      <w:pPr>
        <w:ind w:left="2779" w:hanging="360"/>
      </w:pPr>
      <w:rPr>
        <w:rFonts w:ascii="Symbol" w:eastAsia="Times New Roman" w:hAnsi="Symbol" w:cs="Arial" w:hint="default"/>
        <w:b/>
        <w:sz w:val="32"/>
      </w:rPr>
    </w:lvl>
    <w:lvl w:ilvl="1" w:tplc="0813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6">
    <w:nsid w:val="117A2545"/>
    <w:multiLevelType w:val="hybridMultilevel"/>
    <w:tmpl w:val="01382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445554C"/>
    <w:multiLevelType w:val="multilevel"/>
    <w:tmpl w:val="2CF292F2"/>
    <w:lvl w:ilvl="0">
      <w:start w:val="1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5"/>
        </w:tabs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1D656B3F"/>
    <w:multiLevelType w:val="hybridMultilevel"/>
    <w:tmpl w:val="36049C4A"/>
    <w:lvl w:ilvl="0" w:tplc="6780FB74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00C2669"/>
    <w:multiLevelType w:val="hybridMultilevel"/>
    <w:tmpl w:val="8D4AD178"/>
    <w:lvl w:ilvl="0" w:tplc="0409000B">
      <w:start w:val="1"/>
      <w:numFmt w:val="bullet"/>
      <w:lvlText w:val=""/>
      <w:lvlJc w:val="left"/>
      <w:pPr>
        <w:tabs>
          <w:tab w:val="num" w:pos="2710"/>
        </w:tabs>
        <w:ind w:left="271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30"/>
        </w:tabs>
        <w:ind w:left="70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50"/>
        </w:tabs>
        <w:ind w:left="7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70"/>
        </w:tabs>
        <w:ind w:left="8470" w:hanging="360"/>
      </w:pPr>
      <w:rPr>
        <w:rFonts w:ascii="Wingdings" w:hAnsi="Wingdings" w:cs="Times New Roman" w:hint="default"/>
      </w:rPr>
    </w:lvl>
  </w:abstractNum>
  <w:abstractNum w:abstractNumId="20">
    <w:nsid w:val="30C535DC"/>
    <w:multiLevelType w:val="hybridMultilevel"/>
    <w:tmpl w:val="D21051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5F94733"/>
    <w:multiLevelType w:val="hybridMultilevel"/>
    <w:tmpl w:val="57CA64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54566"/>
    <w:multiLevelType w:val="hybridMultilevel"/>
    <w:tmpl w:val="F64A079A"/>
    <w:lvl w:ilvl="0" w:tplc="D43EC50C">
      <w:start w:val="5"/>
      <w:numFmt w:val="bullet"/>
      <w:lvlText w:val=""/>
      <w:lvlJc w:val="left"/>
      <w:pPr>
        <w:ind w:left="107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A87113E"/>
    <w:multiLevelType w:val="hybridMultilevel"/>
    <w:tmpl w:val="5484D1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97460F"/>
    <w:multiLevelType w:val="hybridMultilevel"/>
    <w:tmpl w:val="C6FC50EE"/>
    <w:lvl w:ilvl="0" w:tplc="0409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5">
    <w:nsid w:val="421738EF"/>
    <w:multiLevelType w:val="hybridMultilevel"/>
    <w:tmpl w:val="EDB0392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E0670A9"/>
    <w:multiLevelType w:val="hybridMultilevel"/>
    <w:tmpl w:val="B3DEDE54"/>
    <w:lvl w:ilvl="0" w:tplc="D43EC50C">
      <w:start w:val="5"/>
      <w:numFmt w:val="bullet"/>
      <w:lvlText w:val="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4C746A"/>
    <w:multiLevelType w:val="hybridMultilevel"/>
    <w:tmpl w:val="CE60BADC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EE152D2"/>
    <w:multiLevelType w:val="hybridMultilevel"/>
    <w:tmpl w:val="FD7AD2DC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02558D9"/>
    <w:multiLevelType w:val="hybridMultilevel"/>
    <w:tmpl w:val="8D56C50E"/>
    <w:lvl w:ilvl="0" w:tplc="EC122A7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0951CD7"/>
    <w:multiLevelType w:val="hybridMultilevel"/>
    <w:tmpl w:val="DB7A77EC"/>
    <w:lvl w:ilvl="0" w:tplc="B156E452">
      <w:start w:val="5"/>
      <w:numFmt w:val="bullet"/>
      <w:lvlText w:val="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4271AC9"/>
    <w:multiLevelType w:val="hybridMultilevel"/>
    <w:tmpl w:val="12D49F50"/>
    <w:lvl w:ilvl="0" w:tplc="C08C3420">
      <w:start w:val="12"/>
      <w:numFmt w:val="bullet"/>
      <w:lvlText w:val="-"/>
      <w:lvlJc w:val="left"/>
      <w:pPr>
        <w:tabs>
          <w:tab w:val="num" w:pos="3199"/>
        </w:tabs>
        <w:ind w:left="31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9"/>
        </w:tabs>
        <w:ind w:left="39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9"/>
        </w:tabs>
        <w:ind w:left="4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9"/>
        </w:tabs>
        <w:ind w:left="60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9"/>
        </w:tabs>
        <w:ind w:left="6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9"/>
        </w:tabs>
        <w:ind w:left="7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9"/>
        </w:tabs>
        <w:ind w:left="82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9"/>
        </w:tabs>
        <w:ind w:left="8959" w:hanging="360"/>
      </w:pPr>
      <w:rPr>
        <w:rFonts w:ascii="Wingdings" w:hAnsi="Wingdings" w:hint="default"/>
      </w:rPr>
    </w:lvl>
  </w:abstractNum>
  <w:abstractNum w:abstractNumId="32">
    <w:nsid w:val="592076B3"/>
    <w:multiLevelType w:val="hybridMultilevel"/>
    <w:tmpl w:val="27CE8558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A652362"/>
    <w:multiLevelType w:val="hybridMultilevel"/>
    <w:tmpl w:val="DC904282"/>
    <w:lvl w:ilvl="0" w:tplc="80D61B3A">
      <w:numFmt w:val="bullet"/>
      <w:lvlText w:val=""/>
      <w:lvlJc w:val="left"/>
      <w:pPr>
        <w:ind w:left="1699" w:hanging="990"/>
      </w:pPr>
      <w:rPr>
        <w:rFonts w:ascii="Symbol" w:eastAsia="Times New Roman" w:hAnsi="Symbol" w:cs="Arial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09F7299"/>
    <w:multiLevelType w:val="hybridMultilevel"/>
    <w:tmpl w:val="6C94077E"/>
    <w:lvl w:ilvl="0" w:tplc="040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35">
    <w:nsid w:val="616D5009"/>
    <w:multiLevelType w:val="hybridMultilevel"/>
    <w:tmpl w:val="B7BC531C"/>
    <w:lvl w:ilvl="0" w:tplc="1E027BE6">
      <w:start w:val="1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240EBD"/>
    <w:multiLevelType w:val="hybridMultilevel"/>
    <w:tmpl w:val="B0FEAC06"/>
    <w:lvl w:ilvl="0" w:tplc="FA5A17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A1E4EAE"/>
    <w:multiLevelType w:val="multilevel"/>
    <w:tmpl w:val="46B4B768"/>
    <w:lvl w:ilvl="0">
      <w:start w:val="16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5"/>
        </w:tabs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C333E00"/>
    <w:multiLevelType w:val="hybridMultilevel"/>
    <w:tmpl w:val="7B30639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707B7CB5"/>
    <w:multiLevelType w:val="hybridMultilevel"/>
    <w:tmpl w:val="E9BC656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0B348DB"/>
    <w:multiLevelType w:val="hybridMultilevel"/>
    <w:tmpl w:val="705C06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382E87"/>
    <w:multiLevelType w:val="hybridMultilevel"/>
    <w:tmpl w:val="4B6004A4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5384623"/>
    <w:multiLevelType w:val="hybridMultilevel"/>
    <w:tmpl w:val="834C9E54"/>
    <w:lvl w:ilvl="0" w:tplc="C5909AE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77E2787F"/>
    <w:multiLevelType w:val="hybridMultilevel"/>
    <w:tmpl w:val="E634D87E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9EB7FE2"/>
    <w:multiLevelType w:val="hybridMultilevel"/>
    <w:tmpl w:val="9AD8D2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A172682"/>
    <w:multiLevelType w:val="hybridMultilevel"/>
    <w:tmpl w:val="66C40996"/>
    <w:lvl w:ilvl="0" w:tplc="3104E9D0">
      <w:start w:val="1"/>
      <w:numFmt w:val="decimal"/>
      <w:lvlText w:val="(%1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6">
    <w:nsid w:val="7E1C3A50"/>
    <w:multiLevelType w:val="hybridMultilevel"/>
    <w:tmpl w:val="B9A8E86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EA71207"/>
    <w:multiLevelType w:val="hybridMultilevel"/>
    <w:tmpl w:val="79485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8"/>
  </w:num>
  <w:num w:numId="3">
    <w:abstractNumId w:val="10"/>
  </w:num>
  <w:num w:numId="4">
    <w:abstractNumId w:val="23"/>
  </w:num>
  <w:num w:numId="5">
    <w:abstractNumId w:val="21"/>
  </w:num>
  <w:num w:numId="6">
    <w:abstractNumId w:val="19"/>
  </w:num>
  <w:num w:numId="7">
    <w:abstractNumId w:val="34"/>
  </w:num>
  <w:num w:numId="8">
    <w:abstractNumId w:val="44"/>
  </w:num>
  <w:num w:numId="9">
    <w:abstractNumId w:val="12"/>
  </w:num>
  <w:num w:numId="10">
    <w:abstractNumId w:val="46"/>
  </w:num>
  <w:num w:numId="11">
    <w:abstractNumId w:val="42"/>
  </w:num>
  <w:num w:numId="12">
    <w:abstractNumId w:val="25"/>
  </w:num>
  <w:num w:numId="13">
    <w:abstractNumId w:val="13"/>
  </w:num>
  <w:num w:numId="14">
    <w:abstractNumId w:val="27"/>
  </w:num>
  <w:num w:numId="15">
    <w:abstractNumId w:val="16"/>
  </w:num>
  <w:num w:numId="16">
    <w:abstractNumId w:val="32"/>
  </w:num>
  <w:num w:numId="17">
    <w:abstractNumId w:val="14"/>
  </w:num>
  <w:num w:numId="18">
    <w:abstractNumId w:val="31"/>
  </w:num>
  <w:num w:numId="19">
    <w:abstractNumId w:val="28"/>
  </w:num>
  <w:num w:numId="20">
    <w:abstractNumId w:val="43"/>
  </w:num>
  <w:num w:numId="21">
    <w:abstractNumId w:val="40"/>
  </w:num>
  <w:num w:numId="22">
    <w:abstractNumId w:val="20"/>
  </w:num>
  <w:num w:numId="23">
    <w:abstractNumId w:val="39"/>
  </w:num>
  <w:num w:numId="24">
    <w:abstractNumId w:val="3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11"/>
  </w:num>
  <w:num w:numId="37">
    <w:abstractNumId w:val="35"/>
  </w:num>
  <w:num w:numId="38">
    <w:abstractNumId w:val="17"/>
  </w:num>
  <w:num w:numId="39">
    <w:abstractNumId w:val="37"/>
  </w:num>
  <w:num w:numId="40">
    <w:abstractNumId w:val="45"/>
  </w:num>
  <w:num w:numId="41">
    <w:abstractNumId w:val="29"/>
  </w:num>
  <w:num w:numId="42">
    <w:abstractNumId w:val="41"/>
  </w:num>
  <w:num w:numId="43">
    <w:abstractNumId w:val="30"/>
  </w:num>
  <w:num w:numId="44">
    <w:abstractNumId w:val="15"/>
  </w:num>
  <w:num w:numId="45">
    <w:abstractNumId w:val="18"/>
  </w:num>
  <w:num w:numId="46">
    <w:abstractNumId w:val="33"/>
  </w:num>
  <w:num w:numId="47">
    <w:abstractNumId w:val="2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89"/>
    <w:rsid w:val="00010D8F"/>
    <w:rsid w:val="000215EB"/>
    <w:rsid w:val="00025BCE"/>
    <w:rsid w:val="000310F7"/>
    <w:rsid w:val="00054FBE"/>
    <w:rsid w:val="000674CC"/>
    <w:rsid w:val="000A6083"/>
    <w:rsid w:val="000B3A78"/>
    <w:rsid w:val="000C4B0E"/>
    <w:rsid w:val="000D4E43"/>
    <w:rsid w:val="000D4FD9"/>
    <w:rsid w:val="000F2B73"/>
    <w:rsid w:val="0010125C"/>
    <w:rsid w:val="00105263"/>
    <w:rsid w:val="00153B21"/>
    <w:rsid w:val="001546FB"/>
    <w:rsid w:val="0017635F"/>
    <w:rsid w:val="00176466"/>
    <w:rsid w:val="00186F70"/>
    <w:rsid w:val="001A7380"/>
    <w:rsid w:val="001C1CDD"/>
    <w:rsid w:val="001C5FDE"/>
    <w:rsid w:val="001E50BF"/>
    <w:rsid w:val="00200A50"/>
    <w:rsid w:val="00214CBA"/>
    <w:rsid w:val="002176B9"/>
    <w:rsid w:val="002262F6"/>
    <w:rsid w:val="002272F6"/>
    <w:rsid w:val="0023426B"/>
    <w:rsid w:val="002534E4"/>
    <w:rsid w:val="00257110"/>
    <w:rsid w:val="00283A36"/>
    <w:rsid w:val="00296693"/>
    <w:rsid w:val="002B6D3D"/>
    <w:rsid w:val="002D3099"/>
    <w:rsid w:val="002D7A94"/>
    <w:rsid w:val="00307C0A"/>
    <w:rsid w:val="0032310A"/>
    <w:rsid w:val="00351A3C"/>
    <w:rsid w:val="00364B1C"/>
    <w:rsid w:val="00374DC3"/>
    <w:rsid w:val="0038557F"/>
    <w:rsid w:val="00397805"/>
    <w:rsid w:val="003A273E"/>
    <w:rsid w:val="003B7B73"/>
    <w:rsid w:val="003E3963"/>
    <w:rsid w:val="003F65E1"/>
    <w:rsid w:val="004021DD"/>
    <w:rsid w:val="00413A3A"/>
    <w:rsid w:val="004159B8"/>
    <w:rsid w:val="00450435"/>
    <w:rsid w:val="00452F3D"/>
    <w:rsid w:val="00465942"/>
    <w:rsid w:val="004911A3"/>
    <w:rsid w:val="00496B50"/>
    <w:rsid w:val="004B3442"/>
    <w:rsid w:val="004B3F7D"/>
    <w:rsid w:val="004D483B"/>
    <w:rsid w:val="004D62A4"/>
    <w:rsid w:val="004E2594"/>
    <w:rsid w:val="004E25A4"/>
    <w:rsid w:val="00571EDE"/>
    <w:rsid w:val="00582BC3"/>
    <w:rsid w:val="005914EB"/>
    <w:rsid w:val="005A30F4"/>
    <w:rsid w:val="005A3184"/>
    <w:rsid w:val="005A7AA0"/>
    <w:rsid w:val="005B18D7"/>
    <w:rsid w:val="005E3879"/>
    <w:rsid w:val="00623683"/>
    <w:rsid w:val="00634AD6"/>
    <w:rsid w:val="0063620F"/>
    <w:rsid w:val="00641C18"/>
    <w:rsid w:val="00652265"/>
    <w:rsid w:val="0067586E"/>
    <w:rsid w:val="0068174C"/>
    <w:rsid w:val="00686431"/>
    <w:rsid w:val="0069427E"/>
    <w:rsid w:val="006B4237"/>
    <w:rsid w:val="006B69F0"/>
    <w:rsid w:val="006C31C1"/>
    <w:rsid w:val="006D0946"/>
    <w:rsid w:val="006E2C1A"/>
    <w:rsid w:val="006F4656"/>
    <w:rsid w:val="00701E5A"/>
    <w:rsid w:val="00705088"/>
    <w:rsid w:val="007104AC"/>
    <w:rsid w:val="007177AC"/>
    <w:rsid w:val="0071784F"/>
    <w:rsid w:val="00725485"/>
    <w:rsid w:val="0074178F"/>
    <w:rsid w:val="00750702"/>
    <w:rsid w:val="00750E47"/>
    <w:rsid w:val="00752082"/>
    <w:rsid w:val="00781A42"/>
    <w:rsid w:val="007820BC"/>
    <w:rsid w:val="00792CE9"/>
    <w:rsid w:val="007930FB"/>
    <w:rsid w:val="007C79D0"/>
    <w:rsid w:val="007D0782"/>
    <w:rsid w:val="007D44A6"/>
    <w:rsid w:val="007D54AB"/>
    <w:rsid w:val="007D61C8"/>
    <w:rsid w:val="007E21A5"/>
    <w:rsid w:val="007F0149"/>
    <w:rsid w:val="008014D0"/>
    <w:rsid w:val="00823078"/>
    <w:rsid w:val="00850C8B"/>
    <w:rsid w:val="0086284E"/>
    <w:rsid w:val="00891414"/>
    <w:rsid w:val="008B6F4A"/>
    <w:rsid w:val="008F2CEB"/>
    <w:rsid w:val="009010AA"/>
    <w:rsid w:val="00901D5E"/>
    <w:rsid w:val="00917714"/>
    <w:rsid w:val="0092150C"/>
    <w:rsid w:val="009359B2"/>
    <w:rsid w:val="00935E06"/>
    <w:rsid w:val="00947E3D"/>
    <w:rsid w:val="0096033A"/>
    <w:rsid w:val="00960942"/>
    <w:rsid w:val="00971B8E"/>
    <w:rsid w:val="00993458"/>
    <w:rsid w:val="00997FA9"/>
    <w:rsid w:val="009A4A64"/>
    <w:rsid w:val="009A7741"/>
    <w:rsid w:val="009D1326"/>
    <w:rsid w:val="009E6216"/>
    <w:rsid w:val="009F18B9"/>
    <w:rsid w:val="00A1151D"/>
    <w:rsid w:val="00A13471"/>
    <w:rsid w:val="00A1773A"/>
    <w:rsid w:val="00A17D33"/>
    <w:rsid w:val="00A24654"/>
    <w:rsid w:val="00A300D3"/>
    <w:rsid w:val="00A33240"/>
    <w:rsid w:val="00A426CD"/>
    <w:rsid w:val="00A43E7B"/>
    <w:rsid w:val="00A6173A"/>
    <w:rsid w:val="00A632D3"/>
    <w:rsid w:val="00A63722"/>
    <w:rsid w:val="00A64EA1"/>
    <w:rsid w:val="00A84D87"/>
    <w:rsid w:val="00A86CF3"/>
    <w:rsid w:val="00A96E46"/>
    <w:rsid w:val="00AA1F05"/>
    <w:rsid w:val="00AA3298"/>
    <w:rsid w:val="00AA5221"/>
    <w:rsid w:val="00AC4788"/>
    <w:rsid w:val="00AD15F7"/>
    <w:rsid w:val="00B26E3B"/>
    <w:rsid w:val="00B4211A"/>
    <w:rsid w:val="00B76820"/>
    <w:rsid w:val="00B914E9"/>
    <w:rsid w:val="00BB1314"/>
    <w:rsid w:val="00BC1447"/>
    <w:rsid w:val="00BC5A49"/>
    <w:rsid w:val="00BD054F"/>
    <w:rsid w:val="00C05785"/>
    <w:rsid w:val="00C11FF1"/>
    <w:rsid w:val="00C20D60"/>
    <w:rsid w:val="00C234D0"/>
    <w:rsid w:val="00C3354E"/>
    <w:rsid w:val="00C33A95"/>
    <w:rsid w:val="00C35539"/>
    <w:rsid w:val="00C513EC"/>
    <w:rsid w:val="00C576DA"/>
    <w:rsid w:val="00C74F18"/>
    <w:rsid w:val="00C81967"/>
    <w:rsid w:val="00C87B51"/>
    <w:rsid w:val="00C969A6"/>
    <w:rsid w:val="00CA6490"/>
    <w:rsid w:val="00CB61AE"/>
    <w:rsid w:val="00CD2E2A"/>
    <w:rsid w:val="00CD6B11"/>
    <w:rsid w:val="00CE0197"/>
    <w:rsid w:val="00D06289"/>
    <w:rsid w:val="00D174E6"/>
    <w:rsid w:val="00D240D9"/>
    <w:rsid w:val="00D42627"/>
    <w:rsid w:val="00D50A15"/>
    <w:rsid w:val="00D7002E"/>
    <w:rsid w:val="00D77C99"/>
    <w:rsid w:val="00D85FFB"/>
    <w:rsid w:val="00D86CC6"/>
    <w:rsid w:val="00D93E47"/>
    <w:rsid w:val="00DA794B"/>
    <w:rsid w:val="00DC07AD"/>
    <w:rsid w:val="00DC6027"/>
    <w:rsid w:val="00DC7332"/>
    <w:rsid w:val="00DE3EA6"/>
    <w:rsid w:val="00DE708E"/>
    <w:rsid w:val="00DF7A8F"/>
    <w:rsid w:val="00E00618"/>
    <w:rsid w:val="00E30CB2"/>
    <w:rsid w:val="00E334B8"/>
    <w:rsid w:val="00E5721B"/>
    <w:rsid w:val="00E60342"/>
    <w:rsid w:val="00E63488"/>
    <w:rsid w:val="00E6360A"/>
    <w:rsid w:val="00E6462E"/>
    <w:rsid w:val="00E80AE1"/>
    <w:rsid w:val="00E95889"/>
    <w:rsid w:val="00E97367"/>
    <w:rsid w:val="00EC44EA"/>
    <w:rsid w:val="00EC4A8A"/>
    <w:rsid w:val="00EC6590"/>
    <w:rsid w:val="00EC7150"/>
    <w:rsid w:val="00ED02A8"/>
    <w:rsid w:val="00EF33D2"/>
    <w:rsid w:val="00F11F8C"/>
    <w:rsid w:val="00F228C5"/>
    <w:rsid w:val="00F44FAF"/>
    <w:rsid w:val="00F57A25"/>
    <w:rsid w:val="00F64032"/>
    <w:rsid w:val="00F75417"/>
    <w:rsid w:val="00F920E8"/>
    <w:rsid w:val="00FA2D3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green"/>
    </o:shapedefaults>
    <o:shapelayout v:ext="edit">
      <o:idmap v:ext="edit" data="1"/>
    </o:shapelayout>
  </w:shapeDefaults>
  <w:decimalSymbol w:val=","/>
  <w:listSeparator w:val=";"/>
  <w15:docId w15:val="{75D5F0B6-4A4E-4EA1-A2BC-BDE23698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7A94"/>
    <w:pPr>
      <w:ind w:left="720"/>
    </w:pPr>
    <w:rPr>
      <w:rFonts w:ascii="Arial" w:hAnsi="Aria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D7A9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2D7A94"/>
    <w:pPr>
      <w:tabs>
        <w:tab w:val="center" w:pos="4153"/>
        <w:tab w:val="right" w:pos="8306"/>
      </w:tabs>
    </w:pPr>
  </w:style>
  <w:style w:type="character" w:customStyle="1" w:styleId="EmailStyle171">
    <w:name w:val="EmailStyle171"/>
    <w:basedOn w:val="Standaardalinea-lettertype"/>
    <w:rsid w:val="002D7A94"/>
    <w:rPr>
      <w:rFonts w:ascii="Arial" w:hAnsi="Arial" w:cs="Arial"/>
      <w:color w:val="000000"/>
      <w:sz w:val="20"/>
      <w:szCs w:val="20"/>
    </w:rPr>
  </w:style>
  <w:style w:type="character" w:customStyle="1" w:styleId="EmailStyle181">
    <w:name w:val="EmailStyle181"/>
    <w:basedOn w:val="Standaardalinea-lettertype"/>
    <w:rsid w:val="002D7A94"/>
    <w:rPr>
      <w:rFonts w:ascii="Arial" w:hAnsi="Arial" w:cs="Arial"/>
      <w:color w:val="000000"/>
      <w:sz w:val="20"/>
      <w:szCs w:val="20"/>
    </w:rPr>
  </w:style>
  <w:style w:type="character" w:customStyle="1" w:styleId="EmailStyle191">
    <w:name w:val="EmailStyle191"/>
    <w:basedOn w:val="Standaardalinea-lettertype"/>
    <w:rsid w:val="002D7A94"/>
    <w:rPr>
      <w:rFonts w:ascii="Arial" w:hAnsi="Arial" w:cs="Arial"/>
      <w:color w:val="000000"/>
      <w:sz w:val="20"/>
      <w:szCs w:val="20"/>
    </w:rPr>
  </w:style>
  <w:style w:type="character" w:styleId="Paginanummer">
    <w:name w:val="page number"/>
    <w:basedOn w:val="Standaardalinea-lettertype"/>
    <w:rsid w:val="002D7A94"/>
  </w:style>
  <w:style w:type="paragraph" w:styleId="Bloktekst">
    <w:name w:val="Block Text"/>
    <w:basedOn w:val="Standaard"/>
    <w:rsid w:val="002D7A94"/>
    <w:pPr>
      <w:tabs>
        <w:tab w:val="left" w:pos="851"/>
      </w:tabs>
      <w:ind w:left="851" w:right="199"/>
    </w:pPr>
    <w:rPr>
      <w:lang w:val="fr-FR"/>
    </w:rPr>
  </w:style>
  <w:style w:type="paragraph" w:styleId="Plattetekstinspringen2">
    <w:name w:val="Body Text Indent 2"/>
    <w:basedOn w:val="Standaard"/>
    <w:rsid w:val="002D7A94"/>
    <w:pPr>
      <w:ind w:left="709"/>
    </w:pPr>
    <w:rPr>
      <w:rFonts w:ascii="Peignot Demi" w:hAnsi="Peignot Demi"/>
      <w:spacing w:val="20"/>
      <w:w w:val="160"/>
      <w:sz w:val="22"/>
      <w:lang w:val="en-GB"/>
    </w:rPr>
  </w:style>
  <w:style w:type="character" w:styleId="Zwaar">
    <w:name w:val="Strong"/>
    <w:basedOn w:val="Standaardalinea-lettertype"/>
    <w:uiPriority w:val="22"/>
    <w:qFormat/>
    <w:rsid w:val="002D7A94"/>
    <w:rPr>
      <w:b/>
      <w:bCs/>
    </w:rPr>
  </w:style>
  <w:style w:type="paragraph" w:styleId="Normaalweb">
    <w:name w:val="Normal (Web)"/>
    <w:basedOn w:val="Standaard"/>
    <w:rsid w:val="002D7A94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val="en-GB"/>
    </w:rPr>
  </w:style>
  <w:style w:type="paragraph" w:styleId="Ballontekst">
    <w:name w:val="Balloon Text"/>
    <w:basedOn w:val="Standaard"/>
    <w:semiHidden/>
    <w:rsid w:val="00A64EA1"/>
    <w:rPr>
      <w:rFonts w:ascii="Tahoma" w:hAnsi="Tahoma" w:cs="Tahoma"/>
      <w:sz w:val="16"/>
      <w:szCs w:val="16"/>
    </w:rPr>
  </w:style>
  <w:style w:type="character" w:customStyle="1" w:styleId="3ETxtBold">
    <w:name w:val="3E Txt Bold"/>
    <w:rsid w:val="009D1326"/>
    <w:rPr>
      <w:b/>
    </w:rPr>
  </w:style>
  <w:style w:type="paragraph" w:styleId="Documentstructuur">
    <w:name w:val="Document Map"/>
    <w:basedOn w:val="Standaard"/>
    <w:semiHidden/>
    <w:rsid w:val="009E621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rsid w:val="000C4B0E"/>
    <w:rPr>
      <w:color w:val="0000FF"/>
      <w:u w:val="single"/>
    </w:rPr>
  </w:style>
  <w:style w:type="character" w:customStyle="1" w:styleId="info2">
    <w:name w:val="info2"/>
    <w:basedOn w:val="Standaardalinea-lettertype"/>
    <w:rsid w:val="00947E3D"/>
    <w:rPr>
      <w:rFonts w:ascii="Arial" w:hAnsi="Arial" w:cs="Arial" w:hint="default"/>
      <w:color w:val="000000"/>
      <w:sz w:val="15"/>
      <w:szCs w:val="15"/>
    </w:rPr>
  </w:style>
  <w:style w:type="character" w:customStyle="1" w:styleId="h12">
    <w:name w:val="h12"/>
    <w:basedOn w:val="Standaardalinea-lettertype"/>
    <w:rsid w:val="00947E3D"/>
    <w:rPr>
      <w:rFonts w:ascii="Arial" w:hAnsi="Arial" w:cs="Arial" w:hint="default"/>
      <w:color w:val="16983E"/>
      <w:sz w:val="48"/>
      <w:szCs w:val="48"/>
    </w:rPr>
  </w:style>
  <w:style w:type="table" w:styleId="Tabelraster">
    <w:name w:val="Table Grid"/>
    <w:basedOn w:val="Standaardtabel"/>
    <w:uiPriority w:val="59"/>
    <w:rsid w:val="00AA5221"/>
    <w:rPr>
      <w:rFonts w:asciiTheme="minorHAnsi" w:hAnsiTheme="minorHAnsi" w:cstheme="minorBidi"/>
      <w:sz w:val="22"/>
      <w:szCs w:val="22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240D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grund@imec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hkstp.org/Homepag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ENTRAL\OFFICE\TEMPLATES\6%20Logos\logo%20federa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federaal</Template>
  <TotalTime>0</TotalTime>
  <Pages>2</Pages>
  <Words>129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Agoria Renewable Energy Club member,</vt:lpstr>
      <vt:lpstr>Dear Agoria Renewable Energy Club member,</vt:lpstr>
    </vt:vector>
  </TitlesOfParts>
  <Company>Synergics</Company>
  <LinksUpToDate>false</LinksUpToDate>
  <CharactersWithSpaces>841</CharactersWithSpaces>
  <SharedDoc>false</SharedDoc>
  <HLinks>
    <vt:vector size="48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mailto:evelyne.vandurme@agoria.be</vt:lpwstr>
      </vt:variant>
      <vt:variant>
        <vt:lpwstr/>
      </vt:variant>
      <vt:variant>
        <vt:i4>2293792</vt:i4>
      </vt:variant>
      <vt:variant>
        <vt:i4>-1</vt:i4>
      </vt:variant>
      <vt:variant>
        <vt:i4>2064</vt:i4>
      </vt:variant>
      <vt:variant>
        <vt:i4>1</vt:i4>
      </vt:variant>
      <vt:variant>
        <vt:lpwstr>http://tbn0.google.com/images?q=tbn:hFqwnXSpxdCEvM:http://www.marly.com/images/upload/AGMINCOL.gif</vt:lpwstr>
      </vt:variant>
      <vt:variant>
        <vt:lpwstr/>
      </vt:variant>
      <vt:variant>
        <vt:i4>1114165</vt:i4>
      </vt:variant>
      <vt:variant>
        <vt:i4>-1</vt:i4>
      </vt:variant>
      <vt:variant>
        <vt:i4>1144</vt:i4>
      </vt:variant>
      <vt:variant>
        <vt:i4>1</vt:i4>
      </vt:variant>
      <vt:variant>
        <vt:lpwstr>http://www.agoria.be/newsletter/agoria/newsletters/arec/greenwatt_logo2.jpg</vt:lpwstr>
      </vt:variant>
      <vt:variant>
        <vt:lpwstr/>
      </vt:variant>
      <vt:variant>
        <vt:i4>3407897</vt:i4>
      </vt:variant>
      <vt:variant>
        <vt:i4>-1</vt:i4>
      </vt:variant>
      <vt:variant>
        <vt:i4>1146</vt:i4>
      </vt:variant>
      <vt:variant>
        <vt:i4>1</vt:i4>
      </vt:variant>
      <vt:variant>
        <vt:lpwstr>http://www.agoria.be/newsletter/agoria/newsletters/arec/3E_logo.jpg</vt:lpwstr>
      </vt:variant>
      <vt:variant>
        <vt:lpwstr/>
      </vt:variant>
      <vt:variant>
        <vt:i4>2752575</vt:i4>
      </vt:variant>
      <vt:variant>
        <vt:i4>-1</vt:i4>
      </vt:variant>
      <vt:variant>
        <vt:i4>1147</vt:i4>
      </vt:variant>
      <vt:variant>
        <vt:i4>1</vt:i4>
      </vt:variant>
      <vt:variant>
        <vt:lpwstr>http://www.agoria.be/newsletter/agoria/newsletters/arec/logotweed1.jpg</vt:lpwstr>
      </vt:variant>
      <vt:variant>
        <vt:lpwstr/>
      </vt:variant>
      <vt:variant>
        <vt:i4>8323134</vt:i4>
      </vt:variant>
      <vt:variant>
        <vt:i4>-1</vt:i4>
      </vt:variant>
      <vt:variant>
        <vt:i4>1148</vt:i4>
      </vt:variant>
      <vt:variant>
        <vt:i4>1</vt:i4>
      </vt:variant>
      <vt:variant>
        <vt:lpwstr>http://www.agoria.be/newsletter/agoria/newsletters/arec/whloos_LOGO_klein.JPG</vt:lpwstr>
      </vt:variant>
      <vt:variant>
        <vt:lpwstr/>
      </vt:variant>
      <vt:variant>
        <vt:i4>3604566</vt:i4>
      </vt:variant>
      <vt:variant>
        <vt:i4>-1</vt:i4>
      </vt:variant>
      <vt:variant>
        <vt:i4>1149</vt:i4>
      </vt:variant>
      <vt:variant>
        <vt:i4>1</vt:i4>
      </vt:variant>
      <vt:variant>
        <vt:lpwstr>http://www.agoria.be/newsletter/agoria/newsletters/arec/hydrogenics_logo.jpg</vt:lpwstr>
      </vt:variant>
      <vt:variant>
        <vt:lpwstr/>
      </vt:variant>
      <vt:variant>
        <vt:i4>5505134</vt:i4>
      </vt:variant>
      <vt:variant>
        <vt:i4>-1</vt:i4>
      </vt:variant>
      <vt:variant>
        <vt:i4>1150</vt:i4>
      </vt:variant>
      <vt:variant>
        <vt:i4>1</vt:i4>
      </vt:variant>
      <vt:variant>
        <vt:lpwstr>http://www.agoria.be/newsletter/agoria/newsletters/arec/GDF-SUEZ_logoRGB.jpg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Agoria Renewable Energy Club member,</dc:title>
  <dc:creator>Agoria</dc:creator>
  <cp:lastModifiedBy>Sandra Neckebroeck</cp:lastModifiedBy>
  <cp:revision>2</cp:revision>
  <cp:lastPrinted>2010-12-20T10:33:00Z</cp:lastPrinted>
  <dcterms:created xsi:type="dcterms:W3CDTF">2013-09-16T09:04:00Z</dcterms:created>
  <dcterms:modified xsi:type="dcterms:W3CDTF">2013-09-16T09:04:00Z</dcterms:modified>
</cp:coreProperties>
</file>